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"/>
        <w:gridCol w:w="1044"/>
        <w:gridCol w:w="711"/>
        <w:gridCol w:w="952"/>
        <w:gridCol w:w="1916"/>
        <w:gridCol w:w="2331"/>
        <w:gridCol w:w="156"/>
        <w:gridCol w:w="1080"/>
        <w:gridCol w:w="1170"/>
        <w:gridCol w:w="1080"/>
        <w:gridCol w:w="90"/>
      </w:tblGrid>
      <w:tr w:rsidR="00F87ABD" w:rsidRPr="0063224E" w:rsidTr="00C32E6E">
        <w:trPr>
          <w:gridAfter w:val="1"/>
          <w:wAfter w:w="90" w:type="dxa"/>
          <w:trHeight w:val="576"/>
          <w:jc w:val="center"/>
        </w:trPr>
        <w:tc>
          <w:tcPr>
            <w:tcW w:w="10531" w:type="dxa"/>
            <w:gridSpan w:val="10"/>
            <w:tcMar>
              <w:left w:w="0" w:type="dxa"/>
            </w:tcMar>
            <w:vAlign w:val="center"/>
          </w:tcPr>
          <w:p w:rsidR="00F87ABD" w:rsidRPr="00741BEC" w:rsidRDefault="0051117F" w:rsidP="009C4917">
            <w:pPr>
              <w:pStyle w:val="Heading1"/>
              <w:jc w:val="center"/>
              <w:rPr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mallCaps/>
                <w:sz w:val="32"/>
                <w:szCs w:val="32"/>
              </w:rPr>
              <w:t>MEETING</w:t>
            </w:r>
            <w:r w:rsidR="00A8314D">
              <w:rPr>
                <w:b/>
                <w:smallCaps/>
                <w:sz w:val="32"/>
                <w:szCs w:val="32"/>
              </w:rPr>
              <w:t xml:space="preserve"> MINUTES</w:t>
            </w:r>
          </w:p>
        </w:tc>
      </w:tr>
      <w:tr w:rsidR="009C4917" w:rsidTr="00C32E6E">
        <w:trPr>
          <w:gridAfter w:val="1"/>
          <w:wAfter w:w="90" w:type="dxa"/>
          <w:trHeight w:val="274"/>
          <w:jc w:val="center"/>
        </w:trPr>
        <w:tc>
          <w:tcPr>
            <w:tcW w:w="2798" w:type="dxa"/>
            <w:gridSpan w:val="4"/>
            <w:tcMar>
              <w:left w:w="0" w:type="dxa"/>
            </w:tcMar>
            <w:vAlign w:val="center"/>
          </w:tcPr>
          <w:p w:rsidR="009C4917" w:rsidRPr="001F1154" w:rsidRDefault="009C4917" w:rsidP="00A44B6C">
            <w:pPr>
              <w:pStyle w:val="Heading3"/>
              <w:jc w:val="center"/>
              <w:rPr>
                <w:b/>
                <w:caps w:val="0"/>
                <w:smallCaps/>
                <w:color w:val="333399"/>
                <w:szCs w:val="32"/>
              </w:rPr>
            </w:pPr>
          </w:p>
        </w:tc>
        <w:tc>
          <w:tcPr>
            <w:tcW w:w="1916" w:type="dxa"/>
            <w:tcMar>
              <w:left w:w="0" w:type="dxa"/>
            </w:tcMar>
            <w:vAlign w:val="center"/>
          </w:tcPr>
          <w:p w:rsidR="00DD039D" w:rsidRDefault="00941F8D" w:rsidP="00A44B6C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  <w:rPr>
                <w:rFonts w:ascii="Arial" w:hAnsi="Arial" w:cs="Arial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>DATE</w:t>
            </w:r>
            <w:r w:rsidR="00DD039D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</w:p>
          <w:p w:rsidR="00DD039D" w:rsidRPr="00DD039D" w:rsidRDefault="00DD039D" w:rsidP="00B73EC7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2331" w:type="dxa"/>
            <w:tcMar>
              <w:left w:w="0" w:type="dxa"/>
            </w:tcMar>
            <w:vAlign w:val="center"/>
          </w:tcPr>
          <w:p w:rsidR="009C4917" w:rsidRDefault="00941F8D" w:rsidP="00A44B6C">
            <w:pPr>
              <w:pStyle w:val="Heading4"/>
              <w:framePr w:hSpace="0" w:wrap="auto" w:vAnchor="margin" w:hAnchor="text" w:xAlign="left" w:yAlign="inline"/>
              <w:ind w:left="-122"/>
              <w:suppressOverlap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DD039D" w:rsidRPr="00DD039D" w:rsidRDefault="00DD039D" w:rsidP="00B73EC7"/>
        </w:tc>
        <w:tc>
          <w:tcPr>
            <w:tcW w:w="3486" w:type="dxa"/>
            <w:gridSpan w:val="4"/>
            <w:tcMar>
              <w:left w:w="0" w:type="dxa"/>
            </w:tcMar>
            <w:vAlign w:val="center"/>
          </w:tcPr>
          <w:p w:rsidR="00B47312" w:rsidRDefault="00941F8D" w:rsidP="00A44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  <w:p w:rsidR="00DD039D" w:rsidRPr="00DD039D" w:rsidRDefault="00DD039D" w:rsidP="00B73EC7">
            <w:pPr>
              <w:jc w:val="center"/>
              <w:rPr>
                <w:szCs w:val="16"/>
              </w:rPr>
            </w:pPr>
          </w:p>
        </w:tc>
      </w:tr>
      <w:tr w:rsidR="00F87ABD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F87ABD" w:rsidRPr="005D2FAB" w:rsidRDefault="00A02C7E">
            <w:pPr>
              <w:pStyle w:val="AllCapsHeading"/>
              <w:rPr>
                <w:color w:val="333333"/>
              </w:rPr>
            </w:pPr>
            <w:r>
              <w:rPr>
                <w:color w:val="333333"/>
              </w:rPr>
              <w:t>Team Lead</w:t>
            </w:r>
          </w:p>
        </w:tc>
        <w:tc>
          <w:tcPr>
            <w:tcW w:w="868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ABD" w:rsidRPr="00741BEC" w:rsidRDefault="00F87ABD">
            <w:pPr>
              <w:rPr>
                <w:szCs w:val="16"/>
              </w:rPr>
            </w:pPr>
          </w:p>
        </w:tc>
      </w:tr>
      <w:tr w:rsidR="00F87ABD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F87ABD" w:rsidRPr="005D2FAB" w:rsidRDefault="00A02C7E">
            <w:pPr>
              <w:pStyle w:val="AllCapsHeading"/>
              <w:rPr>
                <w:color w:val="333333"/>
              </w:rPr>
            </w:pPr>
            <w:r>
              <w:rPr>
                <w:color w:val="333333"/>
              </w:rPr>
              <w:t>Purpose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ABD" w:rsidRDefault="00F87ABD" w:rsidP="002337C0"/>
        </w:tc>
      </w:tr>
      <w:tr w:rsidR="00F87ABD" w:rsidTr="00C32E6E">
        <w:trPr>
          <w:gridAfter w:val="1"/>
          <w:wAfter w:w="90" w:type="dxa"/>
          <w:trHeight w:val="489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F87ABD" w:rsidRPr="005D2FAB" w:rsidRDefault="00F87ABD">
            <w:pPr>
              <w:pStyle w:val="AllCapsHeading"/>
              <w:rPr>
                <w:color w:val="333333"/>
              </w:rPr>
            </w:pPr>
            <w:r w:rsidRPr="005D2FAB">
              <w:rPr>
                <w:color w:val="333333"/>
              </w:rPr>
              <w:t>Note taker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1C5" w:rsidRDefault="00C301C5"/>
        </w:tc>
      </w:tr>
      <w:tr w:rsidR="003215AA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3215AA" w:rsidRPr="005D2FAB" w:rsidRDefault="003215AA" w:rsidP="00685FD4">
            <w:pPr>
              <w:pStyle w:val="AllCapsHeading"/>
              <w:rPr>
                <w:color w:val="333333"/>
              </w:rPr>
            </w:pPr>
            <w:r w:rsidRPr="005D2FAB">
              <w:rPr>
                <w:color w:val="333333"/>
              </w:rPr>
              <w:t>Attendees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8314D" w:rsidRPr="009C4917" w:rsidRDefault="00A8314D" w:rsidP="00DD039D">
            <w:pPr>
              <w:rPr>
                <w:rFonts w:cs="Tahoma"/>
                <w:szCs w:val="16"/>
              </w:rPr>
            </w:pPr>
          </w:p>
        </w:tc>
      </w:tr>
      <w:tr w:rsidR="003215AA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3215AA" w:rsidRPr="005D2FAB" w:rsidRDefault="003215AA" w:rsidP="00685FD4">
            <w:pPr>
              <w:pStyle w:val="AllCapsHeading"/>
              <w:rPr>
                <w:color w:val="333333"/>
              </w:rPr>
            </w:pPr>
            <w:r w:rsidRPr="005D2FAB">
              <w:rPr>
                <w:color w:val="333333"/>
              </w:rPr>
              <w:t>Regrets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215AA" w:rsidRDefault="003215AA" w:rsidP="00685FD4"/>
        </w:tc>
      </w:tr>
      <w:tr w:rsidR="00941F8D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941F8D" w:rsidRPr="005D2FAB" w:rsidRDefault="00941F8D" w:rsidP="00685FD4">
            <w:pPr>
              <w:pStyle w:val="AllCapsHeading"/>
              <w:rPr>
                <w:color w:val="333333"/>
              </w:rPr>
            </w:pPr>
            <w:r>
              <w:rPr>
                <w:color w:val="333333"/>
              </w:rPr>
              <w:t>ABSENCE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F8D" w:rsidRDefault="00941F8D" w:rsidP="00685FD4"/>
        </w:tc>
      </w:tr>
      <w:tr w:rsidR="00F87ABD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F87ABD" w:rsidRPr="005D2FAB" w:rsidRDefault="003215AA">
            <w:pPr>
              <w:pStyle w:val="AllCapsHeading"/>
              <w:rPr>
                <w:color w:val="333333"/>
              </w:rPr>
            </w:pPr>
            <w:r w:rsidRPr="005D2FAB">
              <w:rPr>
                <w:color w:val="333333"/>
              </w:rPr>
              <w:t>Guests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7ABD" w:rsidRDefault="00F87ABD"/>
        </w:tc>
      </w:tr>
      <w:tr w:rsidR="00F87ABD" w:rsidTr="00C32E6E">
        <w:trPr>
          <w:gridAfter w:val="1"/>
          <w:wAfter w:w="90" w:type="dxa"/>
          <w:trHeight w:val="120"/>
          <w:jc w:val="center"/>
        </w:trPr>
        <w:tc>
          <w:tcPr>
            <w:tcW w:w="10531" w:type="dxa"/>
            <w:gridSpan w:val="10"/>
            <w:tcBorders>
              <w:top w:val="single" w:sz="4" w:space="0" w:color="C0C0C0"/>
            </w:tcBorders>
            <w:vAlign w:val="center"/>
          </w:tcPr>
          <w:p w:rsidR="00F87ABD" w:rsidRDefault="00F87ABD"/>
        </w:tc>
      </w:tr>
      <w:tr w:rsidR="00A44B6C" w:rsidRPr="00015D72" w:rsidTr="00C32E6E">
        <w:trPr>
          <w:gridAfter w:val="1"/>
          <w:wAfter w:w="90" w:type="dxa"/>
          <w:trHeight w:val="360"/>
          <w:jc w:val="center"/>
        </w:trPr>
        <w:tc>
          <w:tcPr>
            <w:tcW w:w="1846" w:type="dxa"/>
            <w:gridSpan w:val="3"/>
            <w:tcMar>
              <w:left w:w="0" w:type="dxa"/>
            </w:tcMar>
            <w:vAlign w:val="center"/>
          </w:tcPr>
          <w:p w:rsidR="00A44B6C" w:rsidRPr="00A44B6C" w:rsidRDefault="00A44B6C" w:rsidP="00A44B6C">
            <w:pPr>
              <w:pStyle w:val="Heading2"/>
              <w:jc w:val="center"/>
              <w:rPr>
                <w:b/>
                <w:bCs/>
                <w:sz w:val="20"/>
                <w:szCs w:val="20"/>
              </w:rPr>
            </w:pPr>
            <w:bookmarkStart w:id="1" w:name="MinuteTopic"/>
            <w:bookmarkEnd w:id="1"/>
            <w:r w:rsidRPr="00A44B6C">
              <w:rPr>
                <w:b/>
                <w:bCs/>
                <w:sz w:val="20"/>
                <w:szCs w:val="20"/>
              </w:rPr>
              <w:t>Agenda Item #</w:t>
            </w:r>
          </w:p>
        </w:tc>
        <w:tc>
          <w:tcPr>
            <w:tcW w:w="8685" w:type="dxa"/>
            <w:gridSpan w:val="7"/>
            <w:vAlign w:val="center"/>
          </w:tcPr>
          <w:p w:rsidR="00A44B6C" w:rsidRPr="00A44B6C" w:rsidRDefault="00A44B6C" w:rsidP="00A44B6C">
            <w:pPr>
              <w:pStyle w:val="Heading2"/>
              <w:jc w:val="center"/>
              <w:rPr>
                <w:b/>
                <w:bCs/>
              </w:rPr>
            </w:pPr>
            <w:r w:rsidRPr="00A44B6C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D51B58" w:rsidTr="00C32E6E">
        <w:trPr>
          <w:gridAfter w:val="1"/>
          <w:wAfter w:w="90" w:type="dxa"/>
          <w:cantSplit/>
          <w:trHeight w:val="360"/>
          <w:jc w:val="center"/>
        </w:trPr>
        <w:tc>
          <w:tcPr>
            <w:tcW w:w="184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D51B58" w:rsidRPr="006E070D" w:rsidRDefault="00FC25A6" w:rsidP="00F3469E">
            <w:pPr>
              <w:numPr>
                <w:ilvl w:val="0"/>
                <w:numId w:val="2"/>
              </w:numPr>
              <w:rPr>
                <w:b/>
              </w:rPr>
            </w:pPr>
            <w:bookmarkStart w:id="2" w:name="MinuteItems"/>
            <w:bookmarkEnd w:id="2"/>
            <w:r>
              <w:rPr>
                <w:b/>
              </w:rPr>
              <w:t>Call to Order</w:t>
            </w:r>
          </w:p>
        </w:tc>
        <w:tc>
          <w:tcPr>
            <w:tcW w:w="868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25A6" w:rsidRPr="00FC25A6" w:rsidRDefault="00FC25A6" w:rsidP="0051117F">
            <w:pPr>
              <w:tabs>
                <w:tab w:val="left" w:pos="409"/>
              </w:tabs>
              <w:ind w:left="319"/>
            </w:pPr>
          </w:p>
        </w:tc>
      </w:tr>
      <w:tr w:rsidR="00DD37E6" w:rsidTr="00C32E6E">
        <w:trPr>
          <w:gridAfter w:val="1"/>
          <w:wAfter w:w="90" w:type="dxa"/>
          <w:cantSplit/>
          <w:trHeight w:val="360"/>
          <w:jc w:val="center"/>
        </w:trPr>
        <w:tc>
          <w:tcPr>
            <w:tcW w:w="1846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DD37E6" w:rsidRPr="006E070D" w:rsidRDefault="00FC25A6" w:rsidP="00F3469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8685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25A6" w:rsidRPr="001E17DD" w:rsidRDefault="00FC25A6" w:rsidP="0051117F">
            <w:pPr>
              <w:tabs>
                <w:tab w:val="left" w:pos="409"/>
              </w:tabs>
              <w:ind w:left="319"/>
            </w:pPr>
          </w:p>
        </w:tc>
      </w:tr>
      <w:tr w:rsidR="00CF23DB" w:rsidTr="00C32E6E">
        <w:trPr>
          <w:gridAfter w:val="1"/>
          <w:wAfter w:w="90" w:type="dxa"/>
          <w:cantSplit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8E5BEB" w:rsidRPr="006E070D" w:rsidRDefault="00FC25A6" w:rsidP="00F3469E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Approval of Minutes</w:t>
            </w:r>
            <w:r w:rsidR="00377BFC">
              <w:rPr>
                <w:b/>
              </w:rPr>
              <w:t xml:space="preserve"> 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6C2C" w:rsidRPr="001E17DD" w:rsidRDefault="00456C2C" w:rsidP="00B73EC7">
            <w:pPr>
              <w:tabs>
                <w:tab w:val="left" w:pos="409"/>
              </w:tabs>
              <w:ind w:left="360"/>
            </w:pPr>
          </w:p>
        </w:tc>
      </w:tr>
      <w:tr w:rsidR="00CF23DB" w:rsidTr="00C32E6E">
        <w:trPr>
          <w:gridAfter w:val="1"/>
          <w:wAfter w:w="90" w:type="dxa"/>
          <w:cantSplit/>
          <w:trHeight w:val="360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377BFC" w:rsidRPr="006E070D" w:rsidRDefault="00B73EC7" w:rsidP="00FC25A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66E2" w:rsidRPr="00953832" w:rsidRDefault="005266E2" w:rsidP="00B73EC7">
            <w:pPr>
              <w:tabs>
                <w:tab w:val="left" w:pos="409"/>
              </w:tabs>
              <w:ind w:left="360"/>
            </w:pPr>
          </w:p>
        </w:tc>
      </w:tr>
      <w:tr w:rsidR="00B52825" w:rsidTr="00C32E6E">
        <w:trPr>
          <w:gridAfter w:val="1"/>
          <w:wAfter w:w="90" w:type="dxa"/>
          <w:cantSplit/>
          <w:trHeight w:val="498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B52825" w:rsidRPr="006E070D" w:rsidRDefault="00B73EC7" w:rsidP="0018440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7248D" w:rsidRPr="00953832" w:rsidRDefault="0077248D" w:rsidP="00B73EC7">
            <w:pPr>
              <w:tabs>
                <w:tab w:val="left" w:pos="409"/>
              </w:tabs>
              <w:ind w:left="360"/>
            </w:pPr>
          </w:p>
        </w:tc>
      </w:tr>
      <w:tr w:rsidR="002C4113" w:rsidTr="00C32E6E">
        <w:trPr>
          <w:gridAfter w:val="1"/>
          <w:wAfter w:w="90" w:type="dxa"/>
          <w:cantSplit/>
          <w:trHeight w:val="498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2C4113" w:rsidRDefault="00B73EC7" w:rsidP="00C921C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Reports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346A" w:rsidRPr="00C06704" w:rsidRDefault="0026346A" w:rsidP="00F77098">
            <w:pPr>
              <w:tabs>
                <w:tab w:val="left" w:pos="409"/>
              </w:tabs>
              <w:ind w:left="319"/>
            </w:pPr>
          </w:p>
        </w:tc>
      </w:tr>
      <w:tr w:rsidR="00EB05BF" w:rsidTr="00C32E6E">
        <w:trPr>
          <w:gridAfter w:val="1"/>
          <w:wAfter w:w="90" w:type="dxa"/>
          <w:cantSplit/>
          <w:trHeight w:val="498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EB05BF" w:rsidRPr="00C11D19" w:rsidRDefault="00B73EC7" w:rsidP="00945EAB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2BF5" w:rsidRPr="00465BF2" w:rsidRDefault="00502BF5" w:rsidP="00502BF5">
            <w:pPr>
              <w:tabs>
                <w:tab w:val="left" w:pos="409"/>
              </w:tabs>
              <w:ind w:left="720"/>
              <w:rPr>
                <w:b/>
              </w:rPr>
            </w:pPr>
          </w:p>
        </w:tc>
      </w:tr>
      <w:tr w:rsidR="00C11D19" w:rsidTr="00C32E6E">
        <w:trPr>
          <w:gridAfter w:val="1"/>
          <w:wAfter w:w="90" w:type="dxa"/>
          <w:cantSplit/>
          <w:trHeight w:val="498"/>
          <w:jc w:val="center"/>
        </w:trPr>
        <w:tc>
          <w:tcPr>
            <w:tcW w:w="18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1F0FF"/>
            <w:vAlign w:val="center"/>
          </w:tcPr>
          <w:p w:rsidR="00C11D19" w:rsidRDefault="00B73EC7" w:rsidP="00945EAB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868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45CD" w:rsidRPr="0077581B" w:rsidRDefault="000645CD" w:rsidP="0077581B">
            <w:pPr>
              <w:tabs>
                <w:tab w:val="left" w:pos="409"/>
              </w:tabs>
              <w:ind w:left="720"/>
            </w:pPr>
          </w:p>
        </w:tc>
      </w:tr>
      <w:tr w:rsidR="002C4113" w:rsidTr="00C32E6E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530" w:type="dxa"/>
            <w:gridSpan w:val="10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:rsidR="002C4113" w:rsidRDefault="002C4113" w:rsidP="00332890"/>
          <w:p w:rsidR="002C4113" w:rsidRDefault="00377BFC" w:rsidP="00081E91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 xml:space="preserve">Action Items </w:t>
            </w:r>
          </w:p>
        </w:tc>
      </w:tr>
      <w:tr w:rsidR="002C4113" w:rsidRPr="005D2FAB" w:rsidTr="00B73EC7">
        <w:tblPrEx>
          <w:jc w:val="left"/>
        </w:tblPrEx>
        <w:trPr>
          <w:gridBefore w:val="1"/>
          <w:wBefore w:w="91" w:type="dxa"/>
          <w:trHeight w:val="442"/>
        </w:trPr>
        <w:tc>
          <w:tcPr>
            <w:tcW w:w="1044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vAlign w:val="center"/>
          </w:tcPr>
          <w:p w:rsidR="002C4113" w:rsidRPr="005D2FAB" w:rsidRDefault="002C4113" w:rsidP="00081E91">
            <w:pPr>
              <w:pStyle w:val="AllCapsHeading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Action Item Log </w:t>
            </w:r>
          </w:p>
        </w:tc>
        <w:tc>
          <w:tcPr>
            <w:tcW w:w="6066" w:type="dxa"/>
            <w:gridSpan w:val="5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vAlign w:val="center"/>
          </w:tcPr>
          <w:p w:rsidR="002C4113" w:rsidRPr="005D2FAB" w:rsidRDefault="002C4113" w:rsidP="00081E91">
            <w:pPr>
              <w:pStyle w:val="AllCapsHeading"/>
              <w:jc w:val="center"/>
              <w:rPr>
                <w:color w:val="333333"/>
              </w:rPr>
            </w:pPr>
            <w:r w:rsidRPr="005D2FAB">
              <w:rPr>
                <w:color w:val="333333"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vAlign w:val="center"/>
          </w:tcPr>
          <w:p w:rsidR="002C4113" w:rsidRPr="005D2FAB" w:rsidRDefault="008A10A8" w:rsidP="00081E91">
            <w:pPr>
              <w:pStyle w:val="AllCapsHeading"/>
              <w:jc w:val="center"/>
              <w:rPr>
                <w:color w:val="333333"/>
              </w:rPr>
            </w:pPr>
            <w:r>
              <w:rPr>
                <w:color w:val="333333"/>
              </w:rPr>
              <w:t>Lead</w:t>
            </w:r>
          </w:p>
        </w:tc>
        <w:tc>
          <w:tcPr>
            <w:tcW w:w="1170" w:type="dxa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vAlign w:val="center"/>
          </w:tcPr>
          <w:p w:rsidR="002C4113" w:rsidRPr="005D2FAB" w:rsidRDefault="00377BFC" w:rsidP="00081E91">
            <w:pPr>
              <w:pStyle w:val="AllCapsHeading"/>
              <w:jc w:val="center"/>
              <w:rPr>
                <w:color w:val="333333"/>
              </w:rPr>
            </w:pPr>
            <w:r>
              <w:rPr>
                <w:color w:val="333333"/>
              </w:rPr>
              <w:t>Due</w:t>
            </w:r>
          </w:p>
        </w:tc>
        <w:tc>
          <w:tcPr>
            <w:tcW w:w="1170" w:type="dxa"/>
            <w:gridSpan w:val="2"/>
            <w:tcBorders>
              <w:top w:val="single" w:sz="12" w:space="0" w:color="999999"/>
              <w:left w:val="single" w:sz="4" w:space="0" w:color="C0C0C0"/>
              <w:right w:val="single" w:sz="4" w:space="0" w:color="C0C0C0"/>
            </w:tcBorders>
            <w:vAlign w:val="center"/>
          </w:tcPr>
          <w:p w:rsidR="002C4113" w:rsidRPr="005D2FAB" w:rsidRDefault="00B73EC7" w:rsidP="00081E91">
            <w:pPr>
              <w:pStyle w:val="AllCapsHeading"/>
              <w:jc w:val="center"/>
              <w:rPr>
                <w:color w:val="333333"/>
              </w:rPr>
            </w:pPr>
            <w:r>
              <w:rPr>
                <w:color w:val="333333"/>
              </w:rPr>
              <w:t>COMMENTS</w:t>
            </w:r>
          </w:p>
        </w:tc>
      </w:tr>
      <w:tr w:rsidR="00457118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7118" w:rsidRPr="005761B6" w:rsidRDefault="00457118" w:rsidP="00FC25A6">
            <w:pPr>
              <w:jc w:val="center"/>
            </w:pPr>
            <w:r>
              <w:t>1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7118" w:rsidRDefault="00457118" w:rsidP="00F001A7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7118" w:rsidRDefault="00457118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7118" w:rsidRPr="005761B6" w:rsidRDefault="00457118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57118" w:rsidRPr="005761B6" w:rsidRDefault="00457118" w:rsidP="005761B6">
            <w:pPr>
              <w:rPr>
                <w:highlight w:val="yellow"/>
              </w:rPr>
            </w:pPr>
          </w:p>
        </w:tc>
      </w:tr>
      <w:tr w:rsidR="002C4113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457118" w:rsidP="00FC25A6">
            <w:pPr>
              <w:jc w:val="center"/>
            </w:pPr>
            <w:r>
              <w:t>2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>
            <w:pPr>
              <w:rPr>
                <w:highlight w:val="yellow"/>
              </w:rPr>
            </w:pPr>
          </w:p>
        </w:tc>
      </w:tr>
      <w:tr w:rsidR="000B31BF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1BF" w:rsidRPr="005761B6" w:rsidRDefault="00457118" w:rsidP="00FC25A6">
            <w:pPr>
              <w:jc w:val="center"/>
            </w:pPr>
            <w:r>
              <w:t>3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1BF" w:rsidRDefault="000B31BF" w:rsidP="00430CF3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1BF" w:rsidRDefault="000B31BF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1BF" w:rsidRPr="005761B6" w:rsidRDefault="000B31BF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B31BF" w:rsidRPr="005761B6" w:rsidRDefault="000B31BF" w:rsidP="005761B6">
            <w:pPr>
              <w:rPr>
                <w:highlight w:val="yellow"/>
              </w:rPr>
            </w:pPr>
          </w:p>
        </w:tc>
      </w:tr>
      <w:tr w:rsidR="002C4113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457118" w:rsidP="00FC25A6">
            <w:pPr>
              <w:jc w:val="center"/>
            </w:pPr>
            <w:r>
              <w:t>4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</w:tr>
      <w:tr w:rsidR="002C4113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457118" w:rsidP="00FC25A6">
            <w:pPr>
              <w:jc w:val="center"/>
            </w:pPr>
            <w:r>
              <w:t>5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</w:tr>
      <w:tr w:rsidR="002C4113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457118" w:rsidP="00FC25A6">
            <w:pPr>
              <w:jc w:val="center"/>
            </w:pPr>
            <w:r>
              <w:t>6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</w:tr>
      <w:tr w:rsidR="002C4113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457118" w:rsidP="00FC25A6">
            <w:pPr>
              <w:jc w:val="center"/>
            </w:pPr>
            <w:r>
              <w:t>7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C4113" w:rsidRPr="005761B6" w:rsidRDefault="002C4113" w:rsidP="005761B6"/>
        </w:tc>
      </w:tr>
      <w:tr w:rsidR="0080625E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457118" w:rsidP="00FC25A6">
            <w:pPr>
              <w:jc w:val="center"/>
            </w:pPr>
            <w:r>
              <w:t>8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</w:tr>
      <w:tr w:rsidR="0080625E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457118" w:rsidP="00FC25A6">
            <w:pPr>
              <w:jc w:val="center"/>
            </w:pPr>
            <w:r>
              <w:t>9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</w:tr>
      <w:tr w:rsidR="0080625E" w:rsidRPr="00AC2C8E" w:rsidTr="00B73EC7">
        <w:tblPrEx>
          <w:jc w:val="left"/>
        </w:tblPrEx>
        <w:trPr>
          <w:gridBefore w:val="1"/>
          <w:wBefore w:w="91" w:type="dxa"/>
          <w:trHeight w:val="360"/>
        </w:trPr>
        <w:tc>
          <w:tcPr>
            <w:tcW w:w="1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457118" w:rsidP="00FC25A6">
            <w:pPr>
              <w:jc w:val="center"/>
            </w:pPr>
            <w:r>
              <w:t>10</w:t>
            </w:r>
          </w:p>
        </w:tc>
        <w:tc>
          <w:tcPr>
            <w:tcW w:w="60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6E7441"/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  <w:tc>
          <w:tcPr>
            <w:tcW w:w="11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625E" w:rsidRPr="005761B6" w:rsidRDefault="0080625E" w:rsidP="005761B6"/>
        </w:tc>
      </w:tr>
    </w:tbl>
    <w:p w:rsidR="0054461E" w:rsidRDefault="0054461E" w:rsidP="0068083C"/>
    <w:sectPr w:rsidR="0054461E" w:rsidSect="003C7B68">
      <w:footerReference w:type="even" r:id="rId7"/>
      <w:footerReference w:type="default" r:id="rId8"/>
      <w:pgSz w:w="12240" w:h="15840" w:code="1"/>
      <w:pgMar w:top="720" w:right="1008" w:bottom="547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E8" w:rsidRDefault="00EF2DE8">
      <w:r>
        <w:separator/>
      </w:r>
    </w:p>
  </w:endnote>
  <w:endnote w:type="continuationSeparator" w:id="0">
    <w:p w:rsidR="00EF2DE8" w:rsidRDefault="00EF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CD" w:rsidRDefault="00D1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5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5CD" w:rsidRDefault="0006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CD" w:rsidRDefault="00D10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45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BA9">
      <w:rPr>
        <w:rStyle w:val="PageNumber"/>
        <w:noProof/>
      </w:rPr>
      <w:t>1</w:t>
    </w:r>
    <w:r>
      <w:rPr>
        <w:rStyle w:val="PageNumber"/>
      </w:rPr>
      <w:fldChar w:fldCharType="end"/>
    </w:r>
  </w:p>
  <w:p w:rsidR="000645CD" w:rsidRDefault="0006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E8" w:rsidRDefault="00EF2DE8">
      <w:r>
        <w:separator/>
      </w:r>
    </w:p>
  </w:footnote>
  <w:footnote w:type="continuationSeparator" w:id="0">
    <w:p w:rsidR="00EF2DE8" w:rsidRDefault="00EF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0"/>
      </v:shape>
    </w:pict>
  </w:numPicBullet>
  <w:abstractNum w:abstractNumId="0" w15:restartNumberingAfterBreak="0">
    <w:nsid w:val="019609EC"/>
    <w:multiLevelType w:val="hybridMultilevel"/>
    <w:tmpl w:val="7F6E0674"/>
    <w:lvl w:ilvl="0" w:tplc="453427FE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023C7813"/>
    <w:multiLevelType w:val="hybridMultilevel"/>
    <w:tmpl w:val="76201EB6"/>
    <w:lvl w:ilvl="0" w:tplc="8E12B894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028900CD"/>
    <w:multiLevelType w:val="hybridMultilevel"/>
    <w:tmpl w:val="CF86E23A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7A2A"/>
    <w:multiLevelType w:val="hybridMultilevel"/>
    <w:tmpl w:val="01DE08A8"/>
    <w:lvl w:ilvl="0" w:tplc="04090009">
      <w:start w:val="1"/>
      <w:numFmt w:val="bullet"/>
      <w:lvlText w:val="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057B6C27"/>
    <w:multiLevelType w:val="hybridMultilevel"/>
    <w:tmpl w:val="B6240048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C5A"/>
    <w:multiLevelType w:val="hybridMultilevel"/>
    <w:tmpl w:val="0B5AD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219A"/>
    <w:multiLevelType w:val="hybridMultilevel"/>
    <w:tmpl w:val="53B24416"/>
    <w:lvl w:ilvl="0" w:tplc="C5BEC408">
      <w:start w:val="1"/>
      <w:numFmt w:val="bullet"/>
      <w:pStyle w:val="Table-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343DB"/>
    <w:multiLevelType w:val="hybridMultilevel"/>
    <w:tmpl w:val="B3ECE1DE"/>
    <w:lvl w:ilvl="0" w:tplc="8C2AC258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C29E1"/>
    <w:multiLevelType w:val="hybridMultilevel"/>
    <w:tmpl w:val="8F52A4CE"/>
    <w:lvl w:ilvl="0" w:tplc="2B0E0DD8">
      <w:start w:val="12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216130B9"/>
    <w:multiLevelType w:val="hybridMultilevel"/>
    <w:tmpl w:val="E6E8F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58D7"/>
    <w:multiLevelType w:val="hybridMultilevel"/>
    <w:tmpl w:val="CF3CB2D4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24F17DE3"/>
    <w:multiLevelType w:val="hybridMultilevel"/>
    <w:tmpl w:val="C8F01DE8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76A5E"/>
    <w:multiLevelType w:val="hybridMultilevel"/>
    <w:tmpl w:val="DCFE91B4"/>
    <w:lvl w:ilvl="0" w:tplc="CEA66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96E5E"/>
    <w:multiLevelType w:val="hybridMultilevel"/>
    <w:tmpl w:val="96782732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F3994"/>
    <w:multiLevelType w:val="hybridMultilevel"/>
    <w:tmpl w:val="67885F14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30EB"/>
    <w:multiLevelType w:val="hybridMultilevel"/>
    <w:tmpl w:val="C52A8B6A"/>
    <w:lvl w:ilvl="0" w:tplc="05F4B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96D63"/>
    <w:multiLevelType w:val="multilevel"/>
    <w:tmpl w:val="49F23D2E"/>
    <w:lvl w:ilvl="0">
      <w:start w:val="1"/>
      <w:numFmt w:val="bullet"/>
      <w:lvlText w:val="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23A3"/>
    <w:multiLevelType w:val="hybridMultilevel"/>
    <w:tmpl w:val="CB7ABC56"/>
    <w:lvl w:ilvl="0" w:tplc="FE56EF9C">
      <w:start w:val="1"/>
      <w:numFmt w:val="bullet"/>
      <w:lvlText w:val=""/>
      <w:lvlJc w:val="left"/>
      <w:pPr>
        <w:tabs>
          <w:tab w:val="num" w:pos="44"/>
        </w:tabs>
        <w:ind w:left="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609A"/>
    <w:multiLevelType w:val="hybridMultilevel"/>
    <w:tmpl w:val="6C7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72BA2"/>
    <w:multiLevelType w:val="hybridMultilevel"/>
    <w:tmpl w:val="62F859D6"/>
    <w:lvl w:ilvl="0" w:tplc="6EA0752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E4C46"/>
    <w:multiLevelType w:val="hybridMultilevel"/>
    <w:tmpl w:val="A0987E62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06708"/>
    <w:multiLevelType w:val="hybridMultilevel"/>
    <w:tmpl w:val="1C2ABF80"/>
    <w:lvl w:ilvl="0" w:tplc="B5F4E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D45"/>
    <w:multiLevelType w:val="hybridMultilevel"/>
    <w:tmpl w:val="EA044D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A80FDB"/>
    <w:multiLevelType w:val="multilevel"/>
    <w:tmpl w:val="E65CF8D2"/>
    <w:lvl w:ilvl="0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4" w15:restartNumberingAfterBreak="0">
    <w:nsid w:val="40122705"/>
    <w:multiLevelType w:val="hybridMultilevel"/>
    <w:tmpl w:val="E30E4B9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A57C1"/>
    <w:multiLevelType w:val="hybridMultilevel"/>
    <w:tmpl w:val="8BCA6D9C"/>
    <w:lvl w:ilvl="0" w:tplc="DF623C9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F2DC4"/>
    <w:multiLevelType w:val="hybridMultilevel"/>
    <w:tmpl w:val="ED86C774"/>
    <w:lvl w:ilvl="0" w:tplc="8B0CD586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7" w15:restartNumberingAfterBreak="0">
    <w:nsid w:val="47FC436B"/>
    <w:multiLevelType w:val="hybridMultilevel"/>
    <w:tmpl w:val="88D25476"/>
    <w:lvl w:ilvl="0" w:tplc="9CE0E082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48EC3A68"/>
    <w:multiLevelType w:val="hybridMultilevel"/>
    <w:tmpl w:val="610806F2"/>
    <w:lvl w:ilvl="0" w:tplc="0FB0372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9" w15:restartNumberingAfterBreak="0">
    <w:nsid w:val="51BA1D3D"/>
    <w:multiLevelType w:val="hybridMultilevel"/>
    <w:tmpl w:val="D3D62F1C"/>
    <w:lvl w:ilvl="0" w:tplc="557E5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B68B4"/>
    <w:multiLevelType w:val="hybridMultilevel"/>
    <w:tmpl w:val="1474F2B0"/>
    <w:lvl w:ilvl="0" w:tplc="62ACC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A0D6D"/>
    <w:multiLevelType w:val="hybridMultilevel"/>
    <w:tmpl w:val="36301EEE"/>
    <w:lvl w:ilvl="0" w:tplc="BC8E0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28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2364374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8D5EC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4" w:tplc="6BB0C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5" w:tplc="D3C0F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6" w:tplc="D870F198">
      <w:start w:val="7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E74CE9"/>
    <w:multiLevelType w:val="hybridMultilevel"/>
    <w:tmpl w:val="A2181FE0"/>
    <w:lvl w:ilvl="0" w:tplc="0EDE987E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 w15:restartNumberingAfterBreak="0">
    <w:nsid w:val="57BF05E1"/>
    <w:multiLevelType w:val="hybridMultilevel"/>
    <w:tmpl w:val="8D1282E6"/>
    <w:lvl w:ilvl="0" w:tplc="40BAA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D46C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7201"/>
    <w:multiLevelType w:val="hybridMultilevel"/>
    <w:tmpl w:val="E65CF8D2"/>
    <w:lvl w:ilvl="0" w:tplc="11900140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5" w15:restartNumberingAfterBreak="0">
    <w:nsid w:val="6C942A80"/>
    <w:multiLevelType w:val="hybridMultilevel"/>
    <w:tmpl w:val="6FD84C6C"/>
    <w:lvl w:ilvl="0" w:tplc="0409000B">
      <w:start w:val="1"/>
      <w:numFmt w:val="bullet"/>
      <w:lvlText w:val="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6" w15:restartNumberingAfterBreak="0">
    <w:nsid w:val="6CD5741C"/>
    <w:multiLevelType w:val="hybridMultilevel"/>
    <w:tmpl w:val="5A2A904C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52EC3"/>
    <w:multiLevelType w:val="hybridMultilevel"/>
    <w:tmpl w:val="4D449C5E"/>
    <w:lvl w:ilvl="0" w:tplc="F08E2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31921"/>
    <w:multiLevelType w:val="hybridMultilevel"/>
    <w:tmpl w:val="808C0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4870"/>
    <w:multiLevelType w:val="hybridMultilevel"/>
    <w:tmpl w:val="49F23D2E"/>
    <w:lvl w:ilvl="0" w:tplc="D91C9786">
      <w:start w:val="1"/>
      <w:numFmt w:val="bullet"/>
      <w:lvlText w:val="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0"/>
  </w:num>
  <w:num w:numId="4">
    <w:abstractNumId w:val="37"/>
  </w:num>
  <w:num w:numId="5">
    <w:abstractNumId w:val="33"/>
  </w:num>
  <w:num w:numId="6">
    <w:abstractNumId w:val="21"/>
  </w:num>
  <w:num w:numId="7">
    <w:abstractNumId w:val="15"/>
  </w:num>
  <w:num w:numId="8">
    <w:abstractNumId w:val="29"/>
  </w:num>
  <w:num w:numId="9">
    <w:abstractNumId w:val="12"/>
  </w:num>
  <w:num w:numId="10">
    <w:abstractNumId w:val="7"/>
  </w:num>
  <w:num w:numId="11">
    <w:abstractNumId w:val="25"/>
  </w:num>
  <w:num w:numId="12">
    <w:abstractNumId w:val="24"/>
  </w:num>
  <w:num w:numId="13">
    <w:abstractNumId w:val="5"/>
  </w:num>
  <w:num w:numId="14">
    <w:abstractNumId w:val="9"/>
  </w:num>
  <w:num w:numId="15">
    <w:abstractNumId w:val="17"/>
  </w:num>
  <w:num w:numId="16">
    <w:abstractNumId w:val="0"/>
  </w:num>
  <w:num w:numId="17">
    <w:abstractNumId w:val="1"/>
  </w:num>
  <w:num w:numId="18">
    <w:abstractNumId w:val="26"/>
  </w:num>
  <w:num w:numId="19">
    <w:abstractNumId w:val="22"/>
  </w:num>
  <w:num w:numId="20">
    <w:abstractNumId w:val="27"/>
  </w:num>
  <w:num w:numId="21">
    <w:abstractNumId w:val="32"/>
  </w:num>
  <w:num w:numId="22">
    <w:abstractNumId w:val="8"/>
  </w:num>
  <w:num w:numId="23">
    <w:abstractNumId w:val="34"/>
  </w:num>
  <w:num w:numId="24">
    <w:abstractNumId w:val="28"/>
  </w:num>
  <w:num w:numId="25">
    <w:abstractNumId w:val="35"/>
  </w:num>
  <w:num w:numId="26">
    <w:abstractNumId w:val="23"/>
  </w:num>
  <w:num w:numId="27">
    <w:abstractNumId w:val="3"/>
  </w:num>
  <w:num w:numId="28">
    <w:abstractNumId w:val="14"/>
  </w:num>
  <w:num w:numId="29">
    <w:abstractNumId w:val="36"/>
  </w:num>
  <w:num w:numId="30">
    <w:abstractNumId w:val="13"/>
  </w:num>
  <w:num w:numId="31">
    <w:abstractNumId w:val="2"/>
  </w:num>
  <w:num w:numId="32">
    <w:abstractNumId w:val="20"/>
  </w:num>
  <w:num w:numId="33">
    <w:abstractNumId w:val="4"/>
  </w:num>
  <w:num w:numId="34">
    <w:abstractNumId w:val="11"/>
  </w:num>
  <w:num w:numId="35">
    <w:abstractNumId w:val="39"/>
  </w:num>
  <w:num w:numId="36">
    <w:abstractNumId w:val="16"/>
  </w:num>
  <w:num w:numId="37">
    <w:abstractNumId w:val="19"/>
  </w:num>
  <w:num w:numId="38">
    <w:abstractNumId w:val="38"/>
  </w:num>
  <w:num w:numId="39">
    <w:abstractNumId w:val="10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E"/>
    <w:rsid w:val="0000160B"/>
    <w:rsid w:val="000026D8"/>
    <w:rsid w:val="00002DDE"/>
    <w:rsid w:val="0000746D"/>
    <w:rsid w:val="0001231D"/>
    <w:rsid w:val="000131F7"/>
    <w:rsid w:val="0001326C"/>
    <w:rsid w:val="00014D13"/>
    <w:rsid w:val="00015127"/>
    <w:rsid w:val="00015606"/>
    <w:rsid w:val="00015777"/>
    <w:rsid w:val="00015D72"/>
    <w:rsid w:val="00020A42"/>
    <w:rsid w:val="00024B13"/>
    <w:rsid w:val="00024B25"/>
    <w:rsid w:val="000252C6"/>
    <w:rsid w:val="00025389"/>
    <w:rsid w:val="00026264"/>
    <w:rsid w:val="0002716F"/>
    <w:rsid w:val="000278D6"/>
    <w:rsid w:val="00041BF9"/>
    <w:rsid w:val="00041F02"/>
    <w:rsid w:val="000421BC"/>
    <w:rsid w:val="00044903"/>
    <w:rsid w:val="00046D21"/>
    <w:rsid w:val="00047CB0"/>
    <w:rsid w:val="00050750"/>
    <w:rsid w:val="00050E3C"/>
    <w:rsid w:val="00052854"/>
    <w:rsid w:val="000536EC"/>
    <w:rsid w:val="0005434E"/>
    <w:rsid w:val="000572A3"/>
    <w:rsid w:val="0006072F"/>
    <w:rsid w:val="00060EDE"/>
    <w:rsid w:val="00061AD4"/>
    <w:rsid w:val="0006299A"/>
    <w:rsid w:val="00063362"/>
    <w:rsid w:val="000645CD"/>
    <w:rsid w:val="00065659"/>
    <w:rsid w:val="00065845"/>
    <w:rsid w:val="00066852"/>
    <w:rsid w:val="00071BA2"/>
    <w:rsid w:val="00072317"/>
    <w:rsid w:val="00072C6F"/>
    <w:rsid w:val="00074F79"/>
    <w:rsid w:val="00075596"/>
    <w:rsid w:val="00076558"/>
    <w:rsid w:val="00077C6D"/>
    <w:rsid w:val="0008189E"/>
    <w:rsid w:val="00081E91"/>
    <w:rsid w:val="00084F35"/>
    <w:rsid w:val="00086EE3"/>
    <w:rsid w:val="00091201"/>
    <w:rsid w:val="00092E4A"/>
    <w:rsid w:val="00094C15"/>
    <w:rsid w:val="000952A9"/>
    <w:rsid w:val="000964E9"/>
    <w:rsid w:val="000A0663"/>
    <w:rsid w:val="000A38FF"/>
    <w:rsid w:val="000B2409"/>
    <w:rsid w:val="000B25C4"/>
    <w:rsid w:val="000B31BF"/>
    <w:rsid w:val="000B3C53"/>
    <w:rsid w:val="000B53AA"/>
    <w:rsid w:val="000B61E7"/>
    <w:rsid w:val="000B7FDF"/>
    <w:rsid w:val="000C00A1"/>
    <w:rsid w:val="000C0657"/>
    <w:rsid w:val="000C2CAB"/>
    <w:rsid w:val="000C4BA5"/>
    <w:rsid w:val="000C5FFF"/>
    <w:rsid w:val="000C66B9"/>
    <w:rsid w:val="000C73E2"/>
    <w:rsid w:val="000D0FEC"/>
    <w:rsid w:val="000D14E3"/>
    <w:rsid w:val="000D1F69"/>
    <w:rsid w:val="000D2B59"/>
    <w:rsid w:val="000D7283"/>
    <w:rsid w:val="000E0593"/>
    <w:rsid w:val="000E1CAD"/>
    <w:rsid w:val="000E6D02"/>
    <w:rsid w:val="000F099D"/>
    <w:rsid w:val="000F1999"/>
    <w:rsid w:val="000F4FE0"/>
    <w:rsid w:val="000F7E80"/>
    <w:rsid w:val="00103BB4"/>
    <w:rsid w:val="00104DA8"/>
    <w:rsid w:val="00107DF1"/>
    <w:rsid w:val="0011083C"/>
    <w:rsid w:val="0011150B"/>
    <w:rsid w:val="00115294"/>
    <w:rsid w:val="00115816"/>
    <w:rsid w:val="00115951"/>
    <w:rsid w:val="0011723F"/>
    <w:rsid w:val="00125905"/>
    <w:rsid w:val="00135DB3"/>
    <w:rsid w:val="0014000C"/>
    <w:rsid w:val="00141986"/>
    <w:rsid w:val="00141DE2"/>
    <w:rsid w:val="001462AB"/>
    <w:rsid w:val="00147DAF"/>
    <w:rsid w:val="001503A6"/>
    <w:rsid w:val="0015084C"/>
    <w:rsid w:val="001508C9"/>
    <w:rsid w:val="00150C51"/>
    <w:rsid w:val="00150E5F"/>
    <w:rsid w:val="00150F03"/>
    <w:rsid w:val="00153020"/>
    <w:rsid w:val="00155CB8"/>
    <w:rsid w:val="00156C7C"/>
    <w:rsid w:val="0015705E"/>
    <w:rsid w:val="001634B4"/>
    <w:rsid w:val="00163AC1"/>
    <w:rsid w:val="00163C95"/>
    <w:rsid w:val="00171F70"/>
    <w:rsid w:val="0017257E"/>
    <w:rsid w:val="001733C7"/>
    <w:rsid w:val="001734B6"/>
    <w:rsid w:val="0017446C"/>
    <w:rsid w:val="00180CFD"/>
    <w:rsid w:val="00184406"/>
    <w:rsid w:val="00187B18"/>
    <w:rsid w:val="00191229"/>
    <w:rsid w:val="00191273"/>
    <w:rsid w:val="0019170A"/>
    <w:rsid w:val="00192665"/>
    <w:rsid w:val="00193D70"/>
    <w:rsid w:val="001A7EEE"/>
    <w:rsid w:val="001B1A55"/>
    <w:rsid w:val="001B2E9D"/>
    <w:rsid w:val="001B2FF2"/>
    <w:rsid w:val="001B33C0"/>
    <w:rsid w:val="001B7A00"/>
    <w:rsid w:val="001C0599"/>
    <w:rsid w:val="001C0C9E"/>
    <w:rsid w:val="001C1EBB"/>
    <w:rsid w:val="001C30D7"/>
    <w:rsid w:val="001C31EA"/>
    <w:rsid w:val="001C40F4"/>
    <w:rsid w:val="001C6BEF"/>
    <w:rsid w:val="001D170E"/>
    <w:rsid w:val="001D24A7"/>
    <w:rsid w:val="001D33B4"/>
    <w:rsid w:val="001D5387"/>
    <w:rsid w:val="001E1294"/>
    <w:rsid w:val="001E17DD"/>
    <w:rsid w:val="001E1992"/>
    <w:rsid w:val="001E3D31"/>
    <w:rsid w:val="001E3DB8"/>
    <w:rsid w:val="001E5A8C"/>
    <w:rsid w:val="001E6672"/>
    <w:rsid w:val="001E6736"/>
    <w:rsid w:val="001E7B21"/>
    <w:rsid w:val="001F0758"/>
    <w:rsid w:val="001F1BF0"/>
    <w:rsid w:val="001F4D92"/>
    <w:rsid w:val="001F52C6"/>
    <w:rsid w:val="001F6396"/>
    <w:rsid w:val="001F6B07"/>
    <w:rsid w:val="001F6EFB"/>
    <w:rsid w:val="00200050"/>
    <w:rsid w:val="00200BE0"/>
    <w:rsid w:val="00206BC3"/>
    <w:rsid w:val="002074D3"/>
    <w:rsid w:val="00210FCB"/>
    <w:rsid w:val="002131C4"/>
    <w:rsid w:val="0021567D"/>
    <w:rsid w:val="00217152"/>
    <w:rsid w:val="00221BA6"/>
    <w:rsid w:val="00222A1D"/>
    <w:rsid w:val="0022338C"/>
    <w:rsid w:val="002236A3"/>
    <w:rsid w:val="0022458C"/>
    <w:rsid w:val="00225175"/>
    <w:rsid w:val="00225A66"/>
    <w:rsid w:val="00225E27"/>
    <w:rsid w:val="00227195"/>
    <w:rsid w:val="00227390"/>
    <w:rsid w:val="002318F8"/>
    <w:rsid w:val="002337C0"/>
    <w:rsid w:val="002375FB"/>
    <w:rsid w:val="0024420C"/>
    <w:rsid w:val="00244DD6"/>
    <w:rsid w:val="00246A57"/>
    <w:rsid w:val="002470E9"/>
    <w:rsid w:val="00251361"/>
    <w:rsid w:val="002515BF"/>
    <w:rsid w:val="0025226A"/>
    <w:rsid w:val="00254D60"/>
    <w:rsid w:val="002563AA"/>
    <w:rsid w:val="00256584"/>
    <w:rsid w:val="00263115"/>
    <w:rsid w:val="0026346A"/>
    <w:rsid w:val="00266257"/>
    <w:rsid w:val="00266AF3"/>
    <w:rsid w:val="00266B79"/>
    <w:rsid w:val="00272315"/>
    <w:rsid w:val="00284E28"/>
    <w:rsid w:val="00285AA7"/>
    <w:rsid w:val="002867E8"/>
    <w:rsid w:val="00290E8C"/>
    <w:rsid w:val="00291982"/>
    <w:rsid w:val="0029324D"/>
    <w:rsid w:val="00293B12"/>
    <w:rsid w:val="002943E0"/>
    <w:rsid w:val="00296237"/>
    <w:rsid w:val="00296C95"/>
    <w:rsid w:val="002979D8"/>
    <w:rsid w:val="002A2AD0"/>
    <w:rsid w:val="002A2B4A"/>
    <w:rsid w:val="002A3255"/>
    <w:rsid w:val="002A3FA1"/>
    <w:rsid w:val="002A3FC4"/>
    <w:rsid w:val="002A6F65"/>
    <w:rsid w:val="002B3D10"/>
    <w:rsid w:val="002B5ABC"/>
    <w:rsid w:val="002B75D8"/>
    <w:rsid w:val="002C004E"/>
    <w:rsid w:val="002C246D"/>
    <w:rsid w:val="002C324C"/>
    <w:rsid w:val="002C4113"/>
    <w:rsid w:val="002C453A"/>
    <w:rsid w:val="002D00CE"/>
    <w:rsid w:val="002D45FE"/>
    <w:rsid w:val="002D537D"/>
    <w:rsid w:val="002D5A58"/>
    <w:rsid w:val="002D7A46"/>
    <w:rsid w:val="002E0790"/>
    <w:rsid w:val="002E15C6"/>
    <w:rsid w:val="002E2C92"/>
    <w:rsid w:val="002F00C9"/>
    <w:rsid w:val="002F2298"/>
    <w:rsid w:val="002F2CC9"/>
    <w:rsid w:val="002F5A15"/>
    <w:rsid w:val="002F79C4"/>
    <w:rsid w:val="002F7FAB"/>
    <w:rsid w:val="00302192"/>
    <w:rsid w:val="00303E85"/>
    <w:rsid w:val="00306DFB"/>
    <w:rsid w:val="00311B21"/>
    <w:rsid w:val="003179AA"/>
    <w:rsid w:val="003215AA"/>
    <w:rsid w:val="00322AEA"/>
    <w:rsid w:val="00322DD5"/>
    <w:rsid w:val="00323A9E"/>
    <w:rsid w:val="003247CA"/>
    <w:rsid w:val="00325B52"/>
    <w:rsid w:val="003273C8"/>
    <w:rsid w:val="003306E7"/>
    <w:rsid w:val="00332890"/>
    <w:rsid w:val="00332F9A"/>
    <w:rsid w:val="0033366E"/>
    <w:rsid w:val="003341B2"/>
    <w:rsid w:val="003346AD"/>
    <w:rsid w:val="00336114"/>
    <w:rsid w:val="00336F13"/>
    <w:rsid w:val="003373DF"/>
    <w:rsid w:val="003417EB"/>
    <w:rsid w:val="00343228"/>
    <w:rsid w:val="0034360D"/>
    <w:rsid w:val="003441E2"/>
    <w:rsid w:val="00344A29"/>
    <w:rsid w:val="00346CC0"/>
    <w:rsid w:val="0034716D"/>
    <w:rsid w:val="00347E0F"/>
    <w:rsid w:val="003514C6"/>
    <w:rsid w:val="003551CB"/>
    <w:rsid w:val="0035659F"/>
    <w:rsid w:val="00357ACC"/>
    <w:rsid w:val="00363FE5"/>
    <w:rsid w:val="00370B51"/>
    <w:rsid w:val="003716C1"/>
    <w:rsid w:val="0037196D"/>
    <w:rsid w:val="003743E7"/>
    <w:rsid w:val="00374E14"/>
    <w:rsid w:val="003753B7"/>
    <w:rsid w:val="00377BFC"/>
    <w:rsid w:val="00377D48"/>
    <w:rsid w:val="003819BD"/>
    <w:rsid w:val="00381B6D"/>
    <w:rsid w:val="00382125"/>
    <w:rsid w:val="00382D92"/>
    <w:rsid w:val="0038392D"/>
    <w:rsid w:val="003843AA"/>
    <w:rsid w:val="00386A53"/>
    <w:rsid w:val="00386CEA"/>
    <w:rsid w:val="003919E2"/>
    <w:rsid w:val="0039306C"/>
    <w:rsid w:val="0039749A"/>
    <w:rsid w:val="003A10F5"/>
    <w:rsid w:val="003A2A9C"/>
    <w:rsid w:val="003A4B78"/>
    <w:rsid w:val="003A51DE"/>
    <w:rsid w:val="003A7F8F"/>
    <w:rsid w:val="003B39C1"/>
    <w:rsid w:val="003B3A8C"/>
    <w:rsid w:val="003B3D42"/>
    <w:rsid w:val="003B44CD"/>
    <w:rsid w:val="003B5FFD"/>
    <w:rsid w:val="003B7479"/>
    <w:rsid w:val="003C69B5"/>
    <w:rsid w:val="003C7B68"/>
    <w:rsid w:val="003D2CF7"/>
    <w:rsid w:val="003D6203"/>
    <w:rsid w:val="003E0BA1"/>
    <w:rsid w:val="003E3699"/>
    <w:rsid w:val="003E5D8E"/>
    <w:rsid w:val="003E6999"/>
    <w:rsid w:val="003F1486"/>
    <w:rsid w:val="003F1D7E"/>
    <w:rsid w:val="003F4F0E"/>
    <w:rsid w:val="003F524D"/>
    <w:rsid w:val="0040075D"/>
    <w:rsid w:val="0040618F"/>
    <w:rsid w:val="00410F15"/>
    <w:rsid w:val="00412305"/>
    <w:rsid w:val="00413DC6"/>
    <w:rsid w:val="00416248"/>
    <w:rsid w:val="004166BD"/>
    <w:rsid w:val="004173E5"/>
    <w:rsid w:val="00420D9F"/>
    <w:rsid w:val="00423234"/>
    <w:rsid w:val="00430238"/>
    <w:rsid w:val="004306AF"/>
    <w:rsid w:val="00430CF3"/>
    <w:rsid w:val="00432A86"/>
    <w:rsid w:val="00433331"/>
    <w:rsid w:val="00437FB8"/>
    <w:rsid w:val="004434BE"/>
    <w:rsid w:val="004436C6"/>
    <w:rsid w:val="004519A7"/>
    <w:rsid w:val="00452C82"/>
    <w:rsid w:val="00453264"/>
    <w:rsid w:val="00454341"/>
    <w:rsid w:val="0045535F"/>
    <w:rsid w:val="00456C2C"/>
    <w:rsid w:val="00456FCB"/>
    <w:rsid w:val="00457118"/>
    <w:rsid w:val="00460317"/>
    <w:rsid w:val="004641F1"/>
    <w:rsid w:val="00464EEC"/>
    <w:rsid w:val="00465BF2"/>
    <w:rsid w:val="0046759F"/>
    <w:rsid w:val="00470750"/>
    <w:rsid w:val="004715BB"/>
    <w:rsid w:val="0047164B"/>
    <w:rsid w:val="00471D98"/>
    <w:rsid w:val="00472B4A"/>
    <w:rsid w:val="004746FF"/>
    <w:rsid w:val="0047648A"/>
    <w:rsid w:val="00481DFE"/>
    <w:rsid w:val="00490AA1"/>
    <w:rsid w:val="004914B1"/>
    <w:rsid w:val="00494401"/>
    <w:rsid w:val="00495FF6"/>
    <w:rsid w:val="00496122"/>
    <w:rsid w:val="0049755C"/>
    <w:rsid w:val="004A1A47"/>
    <w:rsid w:val="004A7EB3"/>
    <w:rsid w:val="004B2DAE"/>
    <w:rsid w:val="004B4044"/>
    <w:rsid w:val="004B5543"/>
    <w:rsid w:val="004B7B2E"/>
    <w:rsid w:val="004C016E"/>
    <w:rsid w:val="004C1F95"/>
    <w:rsid w:val="004C2A2A"/>
    <w:rsid w:val="004C3803"/>
    <w:rsid w:val="004C58BD"/>
    <w:rsid w:val="004C5AF2"/>
    <w:rsid w:val="004D18D9"/>
    <w:rsid w:val="004D1B30"/>
    <w:rsid w:val="004D3263"/>
    <w:rsid w:val="004D541D"/>
    <w:rsid w:val="004D77EA"/>
    <w:rsid w:val="004D7C73"/>
    <w:rsid w:val="004E2083"/>
    <w:rsid w:val="004E35A0"/>
    <w:rsid w:val="004E58A1"/>
    <w:rsid w:val="004E5F43"/>
    <w:rsid w:val="004E64CB"/>
    <w:rsid w:val="004E754C"/>
    <w:rsid w:val="004F5128"/>
    <w:rsid w:val="004F6618"/>
    <w:rsid w:val="004F78C0"/>
    <w:rsid w:val="00502BF5"/>
    <w:rsid w:val="00502DE3"/>
    <w:rsid w:val="005074B6"/>
    <w:rsid w:val="00510807"/>
    <w:rsid w:val="0051117F"/>
    <w:rsid w:val="00512760"/>
    <w:rsid w:val="005137F7"/>
    <w:rsid w:val="00525A18"/>
    <w:rsid w:val="005266E2"/>
    <w:rsid w:val="005273A6"/>
    <w:rsid w:val="005359D1"/>
    <w:rsid w:val="00537BF6"/>
    <w:rsid w:val="00542FAE"/>
    <w:rsid w:val="0054461E"/>
    <w:rsid w:val="005447FF"/>
    <w:rsid w:val="00545D31"/>
    <w:rsid w:val="0055102C"/>
    <w:rsid w:val="005562E3"/>
    <w:rsid w:val="00560137"/>
    <w:rsid w:val="005607CF"/>
    <w:rsid w:val="0056139F"/>
    <w:rsid w:val="0056585F"/>
    <w:rsid w:val="0056605E"/>
    <w:rsid w:val="005662FD"/>
    <w:rsid w:val="00572133"/>
    <w:rsid w:val="00573DAF"/>
    <w:rsid w:val="00575D35"/>
    <w:rsid w:val="0057615D"/>
    <w:rsid w:val="005761B6"/>
    <w:rsid w:val="00581C99"/>
    <w:rsid w:val="00582014"/>
    <w:rsid w:val="00582F66"/>
    <w:rsid w:val="00591ADC"/>
    <w:rsid w:val="00593BCD"/>
    <w:rsid w:val="00594344"/>
    <w:rsid w:val="00595491"/>
    <w:rsid w:val="005A0A82"/>
    <w:rsid w:val="005A12DA"/>
    <w:rsid w:val="005A2187"/>
    <w:rsid w:val="005A29A6"/>
    <w:rsid w:val="005A46F4"/>
    <w:rsid w:val="005A577C"/>
    <w:rsid w:val="005A6B59"/>
    <w:rsid w:val="005B0770"/>
    <w:rsid w:val="005B2AE9"/>
    <w:rsid w:val="005B44CB"/>
    <w:rsid w:val="005B4B82"/>
    <w:rsid w:val="005B604F"/>
    <w:rsid w:val="005C067B"/>
    <w:rsid w:val="005C2EB7"/>
    <w:rsid w:val="005D029F"/>
    <w:rsid w:val="005D07D7"/>
    <w:rsid w:val="005D25B4"/>
    <w:rsid w:val="005D2FAB"/>
    <w:rsid w:val="005D41BB"/>
    <w:rsid w:val="005D4337"/>
    <w:rsid w:val="005D6686"/>
    <w:rsid w:val="005D6C29"/>
    <w:rsid w:val="005D7BEA"/>
    <w:rsid w:val="005E07B4"/>
    <w:rsid w:val="005E6CCC"/>
    <w:rsid w:val="005E7EA6"/>
    <w:rsid w:val="005F02DF"/>
    <w:rsid w:val="005F1415"/>
    <w:rsid w:val="005F1EB3"/>
    <w:rsid w:val="005F5048"/>
    <w:rsid w:val="005F7B8A"/>
    <w:rsid w:val="00600733"/>
    <w:rsid w:val="00600E6D"/>
    <w:rsid w:val="00601B53"/>
    <w:rsid w:val="006051EB"/>
    <w:rsid w:val="006063A8"/>
    <w:rsid w:val="00606C76"/>
    <w:rsid w:val="00607B97"/>
    <w:rsid w:val="0061134C"/>
    <w:rsid w:val="0061411B"/>
    <w:rsid w:val="0061474D"/>
    <w:rsid w:val="00617C8A"/>
    <w:rsid w:val="006201D3"/>
    <w:rsid w:val="0062233E"/>
    <w:rsid w:val="00622F1E"/>
    <w:rsid w:val="0062334D"/>
    <w:rsid w:val="00627461"/>
    <w:rsid w:val="006307F9"/>
    <w:rsid w:val="00632094"/>
    <w:rsid w:val="0063224E"/>
    <w:rsid w:val="00634E1B"/>
    <w:rsid w:val="00635B0F"/>
    <w:rsid w:val="00635BDE"/>
    <w:rsid w:val="00635FFB"/>
    <w:rsid w:val="00636965"/>
    <w:rsid w:val="00642124"/>
    <w:rsid w:val="0064286E"/>
    <w:rsid w:val="00645846"/>
    <w:rsid w:val="00645AD1"/>
    <w:rsid w:val="00650434"/>
    <w:rsid w:val="00654395"/>
    <w:rsid w:val="0065762C"/>
    <w:rsid w:val="00657BB4"/>
    <w:rsid w:val="00662033"/>
    <w:rsid w:val="00664821"/>
    <w:rsid w:val="00664A5D"/>
    <w:rsid w:val="00665926"/>
    <w:rsid w:val="00666D15"/>
    <w:rsid w:val="0067011B"/>
    <w:rsid w:val="0067219B"/>
    <w:rsid w:val="0067411C"/>
    <w:rsid w:val="00675065"/>
    <w:rsid w:val="00675C87"/>
    <w:rsid w:val="0067704D"/>
    <w:rsid w:val="0068083C"/>
    <w:rsid w:val="00680CD2"/>
    <w:rsid w:val="00681C32"/>
    <w:rsid w:val="00682A8F"/>
    <w:rsid w:val="00682C3D"/>
    <w:rsid w:val="00684FB1"/>
    <w:rsid w:val="00685FD4"/>
    <w:rsid w:val="00686E13"/>
    <w:rsid w:val="00687048"/>
    <w:rsid w:val="006903BE"/>
    <w:rsid w:val="00692C36"/>
    <w:rsid w:val="00693384"/>
    <w:rsid w:val="006942E6"/>
    <w:rsid w:val="00694A38"/>
    <w:rsid w:val="00697178"/>
    <w:rsid w:val="006A0D12"/>
    <w:rsid w:val="006A52E9"/>
    <w:rsid w:val="006A5ADC"/>
    <w:rsid w:val="006A7246"/>
    <w:rsid w:val="006B28F5"/>
    <w:rsid w:val="006B3EE9"/>
    <w:rsid w:val="006B50BB"/>
    <w:rsid w:val="006B57E6"/>
    <w:rsid w:val="006B7696"/>
    <w:rsid w:val="006C052C"/>
    <w:rsid w:val="006C4249"/>
    <w:rsid w:val="006C7963"/>
    <w:rsid w:val="006D09A9"/>
    <w:rsid w:val="006D2D49"/>
    <w:rsid w:val="006D3A28"/>
    <w:rsid w:val="006D405F"/>
    <w:rsid w:val="006D4E84"/>
    <w:rsid w:val="006D5D34"/>
    <w:rsid w:val="006D5DD5"/>
    <w:rsid w:val="006D7834"/>
    <w:rsid w:val="006E070D"/>
    <w:rsid w:val="006E0FE1"/>
    <w:rsid w:val="006E12E9"/>
    <w:rsid w:val="006E1EA4"/>
    <w:rsid w:val="006E3239"/>
    <w:rsid w:val="006E344C"/>
    <w:rsid w:val="006E7441"/>
    <w:rsid w:val="006E7D8C"/>
    <w:rsid w:val="006F0953"/>
    <w:rsid w:val="006F2A0D"/>
    <w:rsid w:val="006F4B9C"/>
    <w:rsid w:val="006F7F24"/>
    <w:rsid w:val="0070576E"/>
    <w:rsid w:val="0070592C"/>
    <w:rsid w:val="007065BA"/>
    <w:rsid w:val="007100E6"/>
    <w:rsid w:val="00710DFC"/>
    <w:rsid w:val="00712701"/>
    <w:rsid w:val="00721B4A"/>
    <w:rsid w:val="00723593"/>
    <w:rsid w:val="00725398"/>
    <w:rsid w:val="00727128"/>
    <w:rsid w:val="0072781C"/>
    <w:rsid w:val="00730967"/>
    <w:rsid w:val="00730A89"/>
    <w:rsid w:val="00731163"/>
    <w:rsid w:val="00734005"/>
    <w:rsid w:val="007365BA"/>
    <w:rsid w:val="007378C0"/>
    <w:rsid w:val="00737BF5"/>
    <w:rsid w:val="00741543"/>
    <w:rsid w:val="00741BEC"/>
    <w:rsid w:val="007430C1"/>
    <w:rsid w:val="007469A2"/>
    <w:rsid w:val="00746A73"/>
    <w:rsid w:val="007477B1"/>
    <w:rsid w:val="00747D2A"/>
    <w:rsid w:val="00753384"/>
    <w:rsid w:val="00753AB7"/>
    <w:rsid w:val="0075441D"/>
    <w:rsid w:val="007558FD"/>
    <w:rsid w:val="007572E9"/>
    <w:rsid w:val="0076783C"/>
    <w:rsid w:val="007718C4"/>
    <w:rsid w:val="0077248D"/>
    <w:rsid w:val="00773B73"/>
    <w:rsid w:val="0077581B"/>
    <w:rsid w:val="00776625"/>
    <w:rsid w:val="0078077E"/>
    <w:rsid w:val="00780A04"/>
    <w:rsid w:val="00781185"/>
    <w:rsid w:val="00782D63"/>
    <w:rsid w:val="0078556E"/>
    <w:rsid w:val="0078621C"/>
    <w:rsid w:val="007870BB"/>
    <w:rsid w:val="00787219"/>
    <w:rsid w:val="00787EAA"/>
    <w:rsid w:val="00793DA3"/>
    <w:rsid w:val="00794C8F"/>
    <w:rsid w:val="007A6277"/>
    <w:rsid w:val="007A7352"/>
    <w:rsid w:val="007A7A59"/>
    <w:rsid w:val="007B15B1"/>
    <w:rsid w:val="007B308E"/>
    <w:rsid w:val="007B31F2"/>
    <w:rsid w:val="007B4340"/>
    <w:rsid w:val="007B6AA7"/>
    <w:rsid w:val="007B6BFC"/>
    <w:rsid w:val="007B6F54"/>
    <w:rsid w:val="007B7F62"/>
    <w:rsid w:val="007C0B8E"/>
    <w:rsid w:val="007C1BEA"/>
    <w:rsid w:val="007C3166"/>
    <w:rsid w:val="007C3A3F"/>
    <w:rsid w:val="007C4692"/>
    <w:rsid w:val="007C698D"/>
    <w:rsid w:val="007C7849"/>
    <w:rsid w:val="007D1797"/>
    <w:rsid w:val="007D5F44"/>
    <w:rsid w:val="007D6284"/>
    <w:rsid w:val="007D6956"/>
    <w:rsid w:val="007D7288"/>
    <w:rsid w:val="007E18B7"/>
    <w:rsid w:val="007E1E1F"/>
    <w:rsid w:val="007E290C"/>
    <w:rsid w:val="007E3F0F"/>
    <w:rsid w:val="007F0995"/>
    <w:rsid w:val="007F48E3"/>
    <w:rsid w:val="007F61FC"/>
    <w:rsid w:val="007F7131"/>
    <w:rsid w:val="00800D1B"/>
    <w:rsid w:val="0080292F"/>
    <w:rsid w:val="00802E1A"/>
    <w:rsid w:val="00803EB8"/>
    <w:rsid w:val="0080548F"/>
    <w:rsid w:val="00805A63"/>
    <w:rsid w:val="00806175"/>
    <w:rsid w:val="0080625E"/>
    <w:rsid w:val="00806713"/>
    <w:rsid w:val="00813AAD"/>
    <w:rsid w:val="008146D6"/>
    <w:rsid w:val="00815AE3"/>
    <w:rsid w:val="0081675B"/>
    <w:rsid w:val="00821CE2"/>
    <w:rsid w:val="00827A76"/>
    <w:rsid w:val="008313C8"/>
    <w:rsid w:val="00834836"/>
    <w:rsid w:val="00842B75"/>
    <w:rsid w:val="00842BC7"/>
    <w:rsid w:val="00844CD8"/>
    <w:rsid w:val="00851BDB"/>
    <w:rsid w:val="008528B7"/>
    <w:rsid w:val="00853293"/>
    <w:rsid w:val="00855C37"/>
    <w:rsid w:val="00860F2D"/>
    <w:rsid w:val="00861505"/>
    <w:rsid w:val="008653FD"/>
    <w:rsid w:val="00867ABC"/>
    <w:rsid w:val="00870E43"/>
    <w:rsid w:val="00870FEB"/>
    <w:rsid w:val="00871A1E"/>
    <w:rsid w:val="00872048"/>
    <w:rsid w:val="008807EF"/>
    <w:rsid w:val="008915D8"/>
    <w:rsid w:val="00891D3D"/>
    <w:rsid w:val="008920A9"/>
    <w:rsid w:val="008937C6"/>
    <w:rsid w:val="0089559C"/>
    <w:rsid w:val="008960D3"/>
    <w:rsid w:val="00896EFB"/>
    <w:rsid w:val="008972D5"/>
    <w:rsid w:val="008A10A8"/>
    <w:rsid w:val="008A14F4"/>
    <w:rsid w:val="008A1626"/>
    <w:rsid w:val="008A1B63"/>
    <w:rsid w:val="008A3879"/>
    <w:rsid w:val="008A3DE1"/>
    <w:rsid w:val="008A561C"/>
    <w:rsid w:val="008B06ED"/>
    <w:rsid w:val="008B2BB5"/>
    <w:rsid w:val="008B3BEF"/>
    <w:rsid w:val="008B5E76"/>
    <w:rsid w:val="008B6F5E"/>
    <w:rsid w:val="008B7435"/>
    <w:rsid w:val="008C2DA1"/>
    <w:rsid w:val="008C4E53"/>
    <w:rsid w:val="008C7E87"/>
    <w:rsid w:val="008D0687"/>
    <w:rsid w:val="008D11F7"/>
    <w:rsid w:val="008D338F"/>
    <w:rsid w:val="008D3677"/>
    <w:rsid w:val="008D5998"/>
    <w:rsid w:val="008D6A27"/>
    <w:rsid w:val="008D7592"/>
    <w:rsid w:val="008E0FB2"/>
    <w:rsid w:val="008E2BA9"/>
    <w:rsid w:val="008E56AD"/>
    <w:rsid w:val="008E5780"/>
    <w:rsid w:val="008E5BEB"/>
    <w:rsid w:val="008F131A"/>
    <w:rsid w:val="008F15F8"/>
    <w:rsid w:val="008F1C15"/>
    <w:rsid w:val="008F2DD0"/>
    <w:rsid w:val="008F53F6"/>
    <w:rsid w:val="008F624E"/>
    <w:rsid w:val="008F6326"/>
    <w:rsid w:val="008F6BFE"/>
    <w:rsid w:val="008F6C2A"/>
    <w:rsid w:val="00900D30"/>
    <w:rsid w:val="009028B4"/>
    <w:rsid w:val="00904088"/>
    <w:rsid w:val="009041D0"/>
    <w:rsid w:val="00904479"/>
    <w:rsid w:val="00907FD7"/>
    <w:rsid w:val="0091223C"/>
    <w:rsid w:val="00912C64"/>
    <w:rsid w:val="0091454F"/>
    <w:rsid w:val="00916503"/>
    <w:rsid w:val="00916E88"/>
    <w:rsid w:val="0092204B"/>
    <w:rsid w:val="00924394"/>
    <w:rsid w:val="00925A8F"/>
    <w:rsid w:val="0092680A"/>
    <w:rsid w:val="00927968"/>
    <w:rsid w:val="009306F5"/>
    <w:rsid w:val="00930842"/>
    <w:rsid w:val="00931273"/>
    <w:rsid w:val="0093276B"/>
    <w:rsid w:val="00932C70"/>
    <w:rsid w:val="009413E1"/>
    <w:rsid w:val="00941F8D"/>
    <w:rsid w:val="009424F4"/>
    <w:rsid w:val="00944694"/>
    <w:rsid w:val="00944EED"/>
    <w:rsid w:val="00945571"/>
    <w:rsid w:val="00945EAB"/>
    <w:rsid w:val="00953832"/>
    <w:rsid w:val="00954C48"/>
    <w:rsid w:val="009557B9"/>
    <w:rsid w:val="0096309B"/>
    <w:rsid w:val="009631FE"/>
    <w:rsid w:val="009662A5"/>
    <w:rsid w:val="0097042B"/>
    <w:rsid w:val="00971B3E"/>
    <w:rsid w:val="00971FE8"/>
    <w:rsid w:val="00972336"/>
    <w:rsid w:val="00972D66"/>
    <w:rsid w:val="00974B18"/>
    <w:rsid w:val="0098027B"/>
    <w:rsid w:val="0098311C"/>
    <w:rsid w:val="00986CB8"/>
    <w:rsid w:val="009913FD"/>
    <w:rsid w:val="0099149C"/>
    <w:rsid w:val="009915BC"/>
    <w:rsid w:val="009937BB"/>
    <w:rsid w:val="00994D3F"/>
    <w:rsid w:val="0099609B"/>
    <w:rsid w:val="009A4616"/>
    <w:rsid w:val="009B117D"/>
    <w:rsid w:val="009B2313"/>
    <w:rsid w:val="009B25A0"/>
    <w:rsid w:val="009C0BD5"/>
    <w:rsid w:val="009C2D74"/>
    <w:rsid w:val="009C4917"/>
    <w:rsid w:val="009C4C35"/>
    <w:rsid w:val="009C780B"/>
    <w:rsid w:val="009C78AA"/>
    <w:rsid w:val="009D5069"/>
    <w:rsid w:val="009D56DE"/>
    <w:rsid w:val="009E1F91"/>
    <w:rsid w:val="009E315A"/>
    <w:rsid w:val="009E4537"/>
    <w:rsid w:val="009E46AB"/>
    <w:rsid w:val="009F1C48"/>
    <w:rsid w:val="009F37E2"/>
    <w:rsid w:val="009F3FCC"/>
    <w:rsid w:val="009F5371"/>
    <w:rsid w:val="00A02C7E"/>
    <w:rsid w:val="00A03075"/>
    <w:rsid w:val="00A03F9E"/>
    <w:rsid w:val="00A058CF"/>
    <w:rsid w:val="00A146F9"/>
    <w:rsid w:val="00A14FD1"/>
    <w:rsid w:val="00A1760F"/>
    <w:rsid w:val="00A179EA"/>
    <w:rsid w:val="00A17C6B"/>
    <w:rsid w:val="00A2254C"/>
    <w:rsid w:val="00A310A2"/>
    <w:rsid w:val="00A3459A"/>
    <w:rsid w:val="00A441A7"/>
    <w:rsid w:val="00A44B6C"/>
    <w:rsid w:val="00A46320"/>
    <w:rsid w:val="00A52614"/>
    <w:rsid w:val="00A52BE9"/>
    <w:rsid w:val="00A57DA7"/>
    <w:rsid w:val="00A60017"/>
    <w:rsid w:val="00A60834"/>
    <w:rsid w:val="00A63446"/>
    <w:rsid w:val="00A63C1D"/>
    <w:rsid w:val="00A63FD0"/>
    <w:rsid w:val="00A65F8F"/>
    <w:rsid w:val="00A66E92"/>
    <w:rsid w:val="00A7066A"/>
    <w:rsid w:val="00A714C5"/>
    <w:rsid w:val="00A7311B"/>
    <w:rsid w:val="00A73387"/>
    <w:rsid w:val="00A76E69"/>
    <w:rsid w:val="00A76F31"/>
    <w:rsid w:val="00A7731B"/>
    <w:rsid w:val="00A8314D"/>
    <w:rsid w:val="00A83791"/>
    <w:rsid w:val="00A83FD2"/>
    <w:rsid w:val="00A84955"/>
    <w:rsid w:val="00A84D29"/>
    <w:rsid w:val="00A91A41"/>
    <w:rsid w:val="00A927C8"/>
    <w:rsid w:val="00A92EE0"/>
    <w:rsid w:val="00A92F21"/>
    <w:rsid w:val="00A94E66"/>
    <w:rsid w:val="00AA05CF"/>
    <w:rsid w:val="00AA2DF2"/>
    <w:rsid w:val="00AA4388"/>
    <w:rsid w:val="00AA4A26"/>
    <w:rsid w:val="00AA5D4C"/>
    <w:rsid w:val="00AA721F"/>
    <w:rsid w:val="00AB18C2"/>
    <w:rsid w:val="00AC0AF6"/>
    <w:rsid w:val="00AC1749"/>
    <w:rsid w:val="00AC2C8E"/>
    <w:rsid w:val="00AC32C4"/>
    <w:rsid w:val="00AC3911"/>
    <w:rsid w:val="00AC4974"/>
    <w:rsid w:val="00AC6BF9"/>
    <w:rsid w:val="00AC7206"/>
    <w:rsid w:val="00AD2402"/>
    <w:rsid w:val="00AD3475"/>
    <w:rsid w:val="00AD6C38"/>
    <w:rsid w:val="00AD7941"/>
    <w:rsid w:val="00AE0037"/>
    <w:rsid w:val="00AE2238"/>
    <w:rsid w:val="00AE22C3"/>
    <w:rsid w:val="00AE2464"/>
    <w:rsid w:val="00AE328B"/>
    <w:rsid w:val="00AE37D6"/>
    <w:rsid w:val="00AE65ED"/>
    <w:rsid w:val="00AF6480"/>
    <w:rsid w:val="00AF6BD9"/>
    <w:rsid w:val="00B003BA"/>
    <w:rsid w:val="00B00553"/>
    <w:rsid w:val="00B04924"/>
    <w:rsid w:val="00B0688C"/>
    <w:rsid w:val="00B06A82"/>
    <w:rsid w:val="00B11CA4"/>
    <w:rsid w:val="00B12BBB"/>
    <w:rsid w:val="00B145C2"/>
    <w:rsid w:val="00B16BA7"/>
    <w:rsid w:val="00B20457"/>
    <w:rsid w:val="00B204E3"/>
    <w:rsid w:val="00B211CF"/>
    <w:rsid w:val="00B22E6D"/>
    <w:rsid w:val="00B257EA"/>
    <w:rsid w:val="00B278A9"/>
    <w:rsid w:val="00B27EED"/>
    <w:rsid w:val="00B304A5"/>
    <w:rsid w:val="00B36924"/>
    <w:rsid w:val="00B40BAF"/>
    <w:rsid w:val="00B40D75"/>
    <w:rsid w:val="00B47312"/>
    <w:rsid w:val="00B52825"/>
    <w:rsid w:val="00B52E99"/>
    <w:rsid w:val="00B5353C"/>
    <w:rsid w:val="00B53748"/>
    <w:rsid w:val="00B55339"/>
    <w:rsid w:val="00B639E7"/>
    <w:rsid w:val="00B73EC7"/>
    <w:rsid w:val="00B744E0"/>
    <w:rsid w:val="00B75FC2"/>
    <w:rsid w:val="00B80941"/>
    <w:rsid w:val="00B81B45"/>
    <w:rsid w:val="00B81BA5"/>
    <w:rsid w:val="00B84AB4"/>
    <w:rsid w:val="00B86141"/>
    <w:rsid w:val="00B8661E"/>
    <w:rsid w:val="00B86880"/>
    <w:rsid w:val="00B868ED"/>
    <w:rsid w:val="00B878A0"/>
    <w:rsid w:val="00B90731"/>
    <w:rsid w:val="00B9076E"/>
    <w:rsid w:val="00B925A2"/>
    <w:rsid w:val="00B92B99"/>
    <w:rsid w:val="00B92F39"/>
    <w:rsid w:val="00B96CA0"/>
    <w:rsid w:val="00BA004A"/>
    <w:rsid w:val="00BA0091"/>
    <w:rsid w:val="00BA1B9E"/>
    <w:rsid w:val="00BA4085"/>
    <w:rsid w:val="00BB278D"/>
    <w:rsid w:val="00BB2A45"/>
    <w:rsid w:val="00BB3538"/>
    <w:rsid w:val="00BB5C08"/>
    <w:rsid w:val="00BB7C3C"/>
    <w:rsid w:val="00BC3828"/>
    <w:rsid w:val="00BC40A3"/>
    <w:rsid w:val="00BC789B"/>
    <w:rsid w:val="00BD04AD"/>
    <w:rsid w:val="00BD0689"/>
    <w:rsid w:val="00BD28B4"/>
    <w:rsid w:val="00BD6D5D"/>
    <w:rsid w:val="00BE7E44"/>
    <w:rsid w:val="00BF0EDD"/>
    <w:rsid w:val="00BF332F"/>
    <w:rsid w:val="00BF40AF"/>
    <w:rsid w:val="00BF40EF"/>
    <w:rsid w:val="00BF59EE"/>
    <w:rsid w:val="00BF7314"/>
    <w:rsid w:val="00C04365"/>
    <w:rsid w:val="00C06704"/>
    <w:rsid w:val="00C07EC8"/>
    <w:rsid w:val="00C106A8"/>
    <w:rsid w:val="00C11CA7"/>
    <w:rsid w:val="00C11D19"/>
    <w:rsid w:val="00C11E84"/>
    <w:rsid w:val="00C167AC"/>
    <w:rsid w:val="00C16EB8"/>
    <w:rsid w:val="00C17B3B"/>
    <w:rsid w:val="00C2276F"/>
    <w:rsid w:val="00C228A9"/>
    <w:rsid w:val="00C22C23"/>
    <w:rsid w:val="00C25711"/>
    <w:rsid w:val="00C25E2C"/>
    <w:rsid w:val="00C2631E"/>
    <w:rsid w:val="00C26A1A"/>
    <w:rsid w:val="00C301C5"/>
    <w:rsid w:val="00C301F4"/>
    <w:rsid w:val="00C32E6E"/>
    <w:rsid w:val="00C34BF6"/>
    <w:rsid w:val="00C35196"/>
    <w:rsid w:val="00C369F5"/>
    <w:rsid w:val="00C41627"/>
    <w:rsid w:val="00C42347"/>
    <w:rsid w:val="00C441EA"/>
    <w:rsid w:val="00C44E32"/>
    <w:rsid w:val="00C45345"/>
    <w:rsid w:val="00C46E8A"/>
    <w:rsid w:val="00C5427D"/>
    <w:rsid w:val="00C601C8"/>
    <w:rsid w:val="00C604F3"/>
    <w:rsid w:val="00C672D9"/>
    <w:rsid w:val="00C677CB"/>
    <w:rsid w:val="00C70BD8"/>
    <w:rsid w:val="00C70F39"/>
    <w:rsid w:val="00C71776"/>
    <w:rsid w:val="00C721DA"/>
    <w:rsid w:val="00C73896"/>
    <w:rsid w:val="00C76270"/>
    <w:rsid w:val="00C77C21"/>
    <w:rsid w:val="00C8068C"/>
    <w:rsid w:val="00C8091B"/>
    <w:rsid w:val="00C81107"/>
    <w:rsid w:val="00C82562"/>
    <w:rsid w:val="00C82D49"/>
    <w:rsid w:val="00C83B50"/>
    <w:rsid w:val="00C867E9"/>
    <w:rsid w:val="00C90249"/>
    <w:rsid w:val="00C921C3"/>
    <w:rsid w:val="00C93465"/>
    <w:rsid w:val="00C9381A"/>
    <w:rsid w:val="00C94384"/>
    <w:rsid w:val="00CA1BB7"/>
    <w:rsid w:val="00CA29C9"/>
    <w:rsid w:val="00CA32FF"/>
    <w:rsid w:val="00CA5715"/>
    <w:rsid w:val="00CA59E3"/>
    <w:rsid w:val="00CA7360"/>
    <w:rsid w:val="00CA7C3A"/>
    <w:rsid w:val="00CB0A9C"/>
    <w:rsid w:val="00CB19B3"/>
    <w:rsid w:val="00CB331F"/>
    <w:rsid w:val="00CB3710"/>
    <w:rsid w:val="00CB4B78"/>
    <w:rsid w:val="00CC1724"/>
    <w:rsid w:val="00CC1911"/>
    <w:rsid w:val="00CC26B8"/>
    <w:rsid w:val="00CC3310"/>
    <w:rsid w:val="00CC75F0"/>
    <w:rsid w:val="00CD19E0"/>
    <w:rsid w:val="00CD628A"/>
    <w:rsid w:val="00CD6D14"/>
    <w:rsid w:val="00CE0D43"/>
    <w:rsid w:val="00CE2CA9"/>
    <w:rsid w:val="00CE33C3"/>
    <w:rsid w:val="00CF1213"/>
    <w:rsid w:val="00CF23DB"/>
    <w:rsid w:val="00CF3736"/>
    <w:rsid w:val="00CF7466"/>
    <w:rsid w:val="00CF7AC6"/>
    <w:rsid w:val="00D01655"/>
    <w:rsid w:val="00D03317"/>
    <w:rsid w:val="00D03516"/>
    <w:rsid w:val="00D03559"/>
    <w:rsid w:val="00D042FC"/>
    <w:rsid w:val="00D0753D"/>
    <w:rsid w:val="00D077E4"/>
    <w:rsid w:val="00D1021F"/>
    <w:rsid w:val="00D10220"/>
    <w:rsid w:val="00D106EA"/>
    <w:rsid w:val="00D11C6D"/>
    <w:rsid w:val="00D12BF4"/>
    <w:rsid w:val="00D12C66"/>
    <w:rsid w:val="00D133B9"/>
    <w:rsid w:val="00D16374"/>
    <w:rsid w:val="00D16743"/>
    <w:rsid w:val="00D167C8"/>
    <w:rsid w:val="00D2490B"/>
    <w:rsid w:val="00D24AE5"/>
    <w:rsid w:val="00D254FE"/>
    <w:rsid w:val="00D2730C"/>
    <w:rsid w:val="00D31E6E"/>
    <w:rsid w:val="00D3247F"/>
    <w:rsid w:val="00D3346F"/>
    <w:rsid w:val="00D347D6"/>
    <w:rsid w:val="00D36586"/>
    <w:rsid w:val="00D36C4A"/>
    <w:rsid w:val="00D403A8"/>
    <w:rsid w:val="00D420CC"/>
    <w:rsid w:val="00D4213A"/>
    <w:rsid w:val="00D433F8"/>
    <w:rsid w:val="00D50B2C"/>
    <w:rsid w:val="00D514C4"/>
    <w:rsid w:val="00D51B58"/>
    <w:rsid w:val="00D52A47"/>
    <w:rsid w:val="00D536F9"/>
    <w:rsid w:val="00D54CDC"/>
    <w:rsid w:val="00D5720B"/>
    <w:rsid w:val="00D66D00"/>
    <w:rsid w:val="00D67678"/>
    <w:rsid w:val="00D67EA4"/>
    <w:rsid w:val="00D71A2E"/>
    <w:rsid w:val="00D759E6"/>
    <w:rsid w:val="00D7769A"/>
    <w:rsid w:val="00D77F3D"/>
    <w:rsid w:val="00D83429"/>
    <w:rsid w:val="00D92F8B"/>
    <w:rsid w:val="00D93427"/>
    <w:rsid w:val="00D957A2"/>
    <w:rsid w:val="00DA024D"/>
    <w:rsid w:val="00DA520C"/>
    <w:rsid w:val="00DA5B6A"/>
    <w:rsid w:val="00DA615D"/>
    <w:rsid w:val="00DB0602"/>
    <w:rsid w:val="00DB1931"/>
    <w:rsid w:val="00DB4081"/>
    <w:rsid w:val="00DB49DC"/>
    <w:rsid w:val="00DB4DEB"/>
    <w:rsid w:val="00DB5064"/>
    <w:rsid w:val="00DB59DD"/>
    <w:rsid w:val="00DC2EBF"/>
    <w:rsid w:val="00DC3C88"/>
    <w:rsid w:val="00DC3DBC"/>
    <w:rsid w:val="00DC55B1"/>
    <w:rsid w:val="00DC5C5B"/>
    <w:rsid w:val="00DC65E1"/>
    <w:rsid w:val="00DC767C"/>
    <w:rsid w:val="00DD039D"/>
    <w:rsid w:val="00DD2605"/>
    <w:rsid w:val="00DD37E6"/>
    <w:rsid w:val="00DD3EFD"/>
    <w:rsid w:val="00DD4442"/>
    <w:rsid w:val="00DD463F"/>
    <w:rsid w:val="00DE10B7"/>
    <w:rsid w:val="00DE2A0D"/>
    <w:rsid w:val="00DE2FBF"/>
    <w:rsid w:val="00DE4029"/>
    <w:rsid w:val="00DE429B"/>
    <w:rsid w:val="00DE6071"/>
    <w:rsid w:val="00DE6370"/>
    <w:rsid w:val="00DE69FB"/>
    <w:rsid w:val="00DF01A3"/>
    <w:rsid w:val="00DF1B58"/>
    <w:rsid w:val="00DF4C6E"/>
    <w:rsid w:val="00DF5876"/>
    <w:rsid w:val="00DF79B2"/>
    <w:rsid w:val="00E045CB"/>
    <w:rsid w:val="00E048C2"/>
    <w:rsid w:val="00E078EF"/>
    <w:rsid w:val="00E10C38"/>
    <w:rsid w:val="00E14581"/>
    <w:rsid w:val="00E14771"/>
    <w:rsid w:val="00E14C65"/>
    <w:rsid w:val="00E1662A"/>
    <w:rsid w:val="00E16B90"/>
    <w:rsid w:val="00E23256"/>
    <w:rsid w:val="00E25610"/>
    <w:rsid w:val="00E2642C"/>
    <w:rsid w:val="00E26AA7"/>
    <w:rsid w:val="00E30211"/>
    <w:rsid w:val="00E30878"/>
    <w:rsid w:val="00E371CF"/>
    <w:rsid w:val="00E3729D"/>
    <w:rsid w:val="00E37F24"/>
    <w:rsid w:val="00E40602"/>
    <w:rsid w:val="00E4297C"/>
    <w:rsid w:val="00E453E5"/>
    <w:rsid w:val="00E45AD5"/>
    <w:rsid w:val="00E45E7B"/>
    <w:rsid w:val="00E46EE1"/>
    <w:rsid w:val="00E50101"/>
    <w:rsid w:val="00E52279"/>
    <w:rsid w:val="00E602BF"/>
    <w:rsid w:val="00E60B2D"/>
    <w:rsid w:val="00E62D08"/>
    <w:rsid w:val="00E72FB8"/>
    <w:rsid w:val="00E738DE"/>
    <w:rsid w:val="00E766BE"/>
    <w:rsid w:val="00E76942"/>
    <w:rsid w:val="00E80C3E"/>
    <w:rsid w:val="00E83E53"/>
    <w:rsid w:val="00E903CD"/>
    <w:rsid w:val="00E94D0E"/>
    <w:rsid w:val="00EA6335"/>
    <w:rsid w:val="00EA7B85"/>
    <w:rsid w:val="00EB05BF"/>
    <w:rsid w:val="00EB2867"/>
    <w:rsid w:val="00EB37BB"/>
    <w:rsid w:val="00EB5D9F"/>
    <w:rsid w:val="00EB7C6A"/>
    <w:rsid w:val="00EB7D4B"/>
    <w:rsid w:val="00EC2667"/>
    <w:rsid w:val="00EC2BCD"/>
    <w:rsid w:val="00EC36EE"/>
    <w:rsid w:val="00EC5571"/>
    <w:rsid w:val="00EC6E08"/>
    <w:rsid w:val="00EC7D49"/>
    <w:rsid w:val="00ED08A3"/>
    <w:rsid w:val="00ED1399"/>
    <w:rsid w:val="00ED1CA5"/>
    <w:rsid w:val="00ED1D8D"/>
    <w:rsid w:val="00ED2568"/>
    <w:rsid w:val="00ED2E8B"/>
    <w:rsid w:val="00ED3D76"/>
    <w:rsid w:val="00ED517C"/>
    <w:rsid w:val="00ED529B"/>
    <w:rsid w:val="00EE09BC"/>
    <w:rsid w:val="00EE108D"/>
    <w:rsid w:val="00EE209F"/>
    <w:rsid w:val="00EE3789"/>
    <w:rsid w:val="00EE51C8"/>
    <w:rsid w:val="00EE65DD"/>
    <w:rsid w:val="00EF2DE8"/>
    <w:rsid w:val="00EF35BF"/>
    <w:rsid w:val="00EF39CC"/>
    <w:rsid w:val="00EF4492"/>
    <w:rsid w:val="00EF4ABB"/>
    <w:rsid w:val="00EF5C4A"/>
    <w:rsid w:val="00F001A7"/>
    <w:rsid w:val="00F04F3A"/>
    <w:rsid w:val="00F07818"/>
    <w:rsid w:val="00F10C04"/>
    <w:rsid w:val="00F116D1"/>
    <w:rsid w:val="00F13449"/>
    <w:rsid w:val="00F1481F"/>
    <w:rsid w:val="00F162D4"/>
    <w:rsid w:val="00F165D7"/>
    <w:rsid w:val="00F21963"/>
    <w:rsid w:val="00F2326E"/>
    <w:rsid w:val="00F232A5"/>
    <w:rsid w:val="00F315E7"/>
    <w:rsid w:val="00F332A2"/>
    <w:rsid w:val="00F33C06"/>
    <w:rsid w:val="00F3469E"/>
    <w:rsid w:val="00F37DCB"/>
    <w:rsid w:val="00F42448"/>
    <w:rsid w:val="00F46D0E"/>
    <w:rsid w:val="00F47AA1"/>
    <w:rsid w:val="00F47F04"/>
    <w:rsid w:val="00F522B9"/>
    <w:rsid w:val="00F53695"/>
    <w:rsid w:val="00F5415A"/>
    <w:rsid w:val="00F6013B"/>
    <w:rsid w:val="00F656C6"/>
    <w:rsid w:val="00F66470"/>
    <w:rsid w:val="00F66E91"/>
    <w:rsid w:val="00F73468"/>
    <w:rsid w:val="00F77098"/>
    <w:rsid w:val="00F80BC1"/>
    <w:rsid w:val="00F80CB3"/>
    <w:rsid w:val="00F82C96"/>
    <w:rsid w:val="00F86DEC"/>
    <w:rsid w:val="00F87ABD"/>
    <w:rsid w:val="00F87DB4"/>
    <w:rsid w:val="00F94EFB"/>
    <w:rsid w:val="00FA3EF5"/>
    <w:rsid w:val="00FA4968"/>
    <w:rsid w:val="00FB02A3"/>
    <w:rsid w:val="00FB1E0B"/>
    <w:rsid w:val="00FB3E4E"/>
    <w:rsid w:val="00FC0B95"/>
    <w:rsid w:val="00FC0D88"/>
    <w:rsid w:val="00FC1CEA"/>
    <w:rsid w:val="00FC25A6"/>
    <w:rsid w:val="00FC5A18"/>
    <w:rsid w:val="00FC75C3"/>
    <w:rsid w:val="00FD0C2E"/>
    <w:rsid w:val="00FD1B4D"/>
    <w:rsid w:val="00FD2945"/>
    <w:rsid w:val="00FD7D3A"/>
    <w:rsid w:val="00FE04B1"/>
    <w:rsid w:val="00FE0EEA"/>
    <w:rsid w:val="00FE0FEA"/>
    <w:rsid w:val="00FE1C4E"/>
    <w:rsid w:val="00FE4D12"/>
    <w:rsid w:val="00FE7444"/>
    <w:rsid w:val="00FF222E"/>
    <w:rsid w:val="00FF2E11"/>
    <w:rsid w:val="00FF3647"/>
    <w:rsid w:val="00FF3864"/>
    <w:rsid w:val="00FF45BC"/>
    <w:rsid w:val="00FF61A2"/>
    <w:rsid w:val="00FF61C7"/>
    <w:rsid w:val="00FF685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3BD3E0-DB6E-45FE-BF63-9FDDEB68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99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1F6EF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1F6EFB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F6EF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1F6EFB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1F6EF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1F6EFB"/>
    <w:rPr>
      <w:b/>
      <w:caps/>
      <w:color w:val="808080"/>
      <w:sz w:val="14"/>
      <w:szCs w:val="16"/>
    </w:rPr>
  </w:style>
  <w:style w:type="paragraph" w:styleId="Footer">
    <w:name w:val="footer"/>
    <w:basedOn w:val="Normal"/>
    <w:rsid w:val="001F6E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6EFB"/>
    <w:rPr>
      <w:rFonts w:cs="Tahoma"/>
      <w:szCs w:val="16"/>
    </w:rPr>
  </w:style>
  <w:style w:type="character" w:styleId="PageNumber">
    <w:name w:val="page number"/>
    <w:basedOn w:val="DefaultParagraphFont"/>
    <w:rsid w:val="001F6EFB"/>
  </w:style>
  <w:style w:type="paragraph" w:styleId="Header">
    <w:name w:val="header"/>
    <w:basedOn w:val="Normal"/>
    <w:rsid w:val="001F6E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6853"/>
    <w:pPr>
      <w:ind w:left="360"/>
    </w:pPr>
    <w:rPr>
      <w:rFonts w:ascii="Arial" w:hAnsi="Arial" w:cs="Arial"/>
      <w:spacing w:val="0"/>
      <w:sz w:val="24"/>
      <w:szCs w:val="24"/>
    </w:rPr>
  </w:style>
  <w:style w:type="paragraph" w:styleId="BodyTextIndent2">
    <w:name w:val="Body Text Indent 2"/>
    <w:basedOn w:val="Normal"/>
    <w:rsid w:val="00200050"/>
    <w:pPr>
      <w:spacing w:after="120" w:line="480" w:lineRule="auto"/>
      <w:ind w:left="360"/>
    </w:pPr>
  </w:style>
  <w:style w:type="paragraph" w:customStyle="1" w:styleId="NormalTimesNewRoman">
    <w:name w:val="Normal + Times New Roman"/>
    <w:aliases w:val="10 pt"/>
    <w:basedOn w:val="Normal"/>
    <w:rsid w:val="008F131A"/>
    <w:pPr>
      <w:framePr w:hSpace="180" w:wrap="around" w:vAnchor="text" w:hAnchor="text" w:xAlign="center" w:y="1"/>
      <w:suppressAutoHyphens/>
      <w:autoSpaceDE w:val="0"/>
      <w:autoSpaceDN w:val="0"/>
      <w:spacing w:before="20" w:after="20" w:line="200" w:lineRule="exact"/>
      <w:suppressOverlap/>
    </w:pPr>
    <w:rPr>
      <w:rFonts w:ascii="Times New Roman" w:hAnsi="Times New Roman"/>
      <w:sz w:val="20"/>
      <w:szCs w:val="20"/>
    </w:rPr>
  </w:style>
  <w:style w:type="paragraph" w:customStyle="1" w:styleId="Table-Bullets">
    <w:name w:val="Table-Bullets"/>
    <w:basedOn w:val="Normal"/>
    <w:rsid w:val="0000160B"/>
    <w:pPr>
      <w:numPr>
        <w:numId w:val="1"/>
      </w:numPr>
    </w:pPr>
  </w:style>
  <w:style w:type="character" w:styleId="Hyperlink">
    <w:name w:val="Hyperlink"/>
    <w:basedOn w:val="DefaultParagraphFont"/>
    <w:rsid w:val="005F1EB3"/>
    <w:rPr>
      <w:color w:val="0000FF"/>
      <w:u w:val="single"/>
    </w:rPr>
  </w:style>
  <w:style w:type="table" w:styleId="TableGrid">
    <w:name w:val="Table Grid"/>
    <w:basedOn w:val="TableNormal"/>
    <w:rsid w:val="00E4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PUR\LOCALS~1\Temp\TCDE.tmp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Minutes</vt:lpstr>
    </vt:vector>
  </TitlesOfParts>
  <Manager/>
  <Company>JAG / CCS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Minutes</dc:title>
  <dc:subject/>
  <dc:creator>Pat Lafleur / Miriam Mahnic</dc:creator>
  <cp:keywords/>
  <dc:description/>
  <cp:lastModifiedBy>Rick Moyse</cp:lastModifiedBy>
  <cp:revision>2</cp:revision>
  <cp:lastPrinted>2011-12-05T17:55:00Z</cp:lastPrinted>
  <dcterms:created xsi:type="dcterms:W3CDTF">2017-02-24T00:27:00Z</dcterms:created>
  <dcterms:modified xsi:type="dcterms:W3CDTF">2017-02-24T00:27:00Z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">
    <vt:lpwstr>Document</vt:lpwstr>
  </property>
  <property fmtid="{D5CDD505-2E9C-101B-9397-08002B2CF9AE}" pid="4" name="Description0">
    <vt:lpwstr/>
  </property>
  <property fmtid="{D5CDD505-2E9C-101B-9397-08002B2CF9AE}" pid="5" name="Document Description">
    <vt:lpwstr/>
  </property>
  <property fmtid="{D5CDD505-2E9C-101B-9397-08002B2CF9AE}" pid="6" name="Description2">
    <vt:lpwstr/>
  </property>
  <property fmtid="{D5CDD505-2E9C-101B-9397-08002B2CF9AE}" pid="7" name="Project Management">
    <vt:lpwstr>8</vt:lpwstr>
  </property>
  <property fmtid="{D5CDD505-2E9C-101B-9397-08002B2CF9AE}" pid="8" name="Order">
    <vt:lpwstr>11700.0000000000</vt:lpwstr>
  </property>
  <property fmtid="{D5CDD505-2E9C-101B-9397-08002B2CF9AE}" pid="9" name="Document Sub Type">
    <vt:lpwstr>18</vt:lpwstr>
  </property>
  <property fmtid="{D5CDD505-2E9C-101B-9397-08002B2CF9AE}" pid="10" name="Document Type">
    <vt:lpwstr>4</vt:lpwstr>
  </property>
  <property fmtid="{D5CDD505-2E9C-101B-9397-08002B2CF9AE}" pid="11" name="display_urn:schemas-microsoft-com:office:office#Editor">
    <vt:lpwstr>Kelly Howe</vt:lpwstr>
  </property>
  <property fmtid="{D5CDD505-2E9C-101B-9397-08002B2CF9AE}" pid="12" name="xd_Signature">
    <vt:lpwstr/>
  </property>
  <property fmtid="{D5CDD505-2E9C-101B-9397-08002B2CF9AE}" pid="13" name="TemplateUrl">
    <vt:lpwstr/>
  </property>
  <property fmtid="{D5CDD505-2E9C-101B-9397-08002B2CF9AE}" pid="14" name="display_urn:schemas-microsoft-com:office:office#Author">
    <vt:lpwstr>Thomas Cieslik</vt:lpwstr>
  </property>
  <property fmtid="{D5CDD505-2E9C-101B-9397-08002B2CF9AE}" pid="15" name="xd_ProgID">
    <vt:lpwstr/>
  </property>
  <property fmtid="{D5CDD505-2E9C-101B-9397-08002B2CF9AE}" pid="16" name="Form Number">
    <vt:lpwstr/>
  </property>
</Properties>
</file>